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E" w:rsidRPr="00C45A4A" w:rsidRDefault="00876B6F">
      <w:pPr>
        <w:overflowPunct/>
        <w:rPr>
          <w:rFonts w:hint="eastAsia"/>
        </w:rPr>
      </w:pPr>
      <w:r w:rsidRPr="00C45A4A">
        <w:rPr>
          <w:rFonts w:hint="eastAsia"/>
        </w:rPr>
        <w:t>第</w:t>
      </w:r>
      <w:r w:rsidR="00C45A4A" w:rsidRPr="00C45A4A">
        <w:rPr>
          <w:rFonts w:hint="eastAsia"/>
        </w:rPr>
        <w:t>2</w:t>
      </w:r>
      <w:r w:rsidRPr="00C45A4A">
        <w:rPr>
          <w:rFonts w:hint="eastAsia"/>
        </w:rPr>
        <w:t>号様式の</w:t>
      </w:r>
      <w:r w:rsidR="00C45A4A" w:rsidRPr="00C45A4A">
        <w:rPr>
          <w:rFonts w:hint="eastAsia"/>
        </w:rPr>
        <w:t>4</w:t>
      </w:r>
    </w:p>
    <w:p w:rsidR="008F70BE" w:rsidRPr="00C45A4A" w:rsidRDefault="008F70BE">
      <w:pPr>
        <w:overflowPunct/>
        <w:spacing w:before="120"/>
        <w:jc w:val="center"/>
        <w:rPr>
          <w:rFonts w:hint="eastAsia"/>
        </w:rPr>
      </w:pPr>
      <w:r w:rsidRPr="00C45A4A">
        <w:rPr>
          <w:rFonts w:hint="eastAsia"/>
        </w:rPr>
        <w:t>機械器具を有すること</w:t>
      </w:r>
      <w:bookmarkStart w:id="0" w:name="_GoBack"/>
      <w:bookmarkEnd w:id="0"/>
      <w:r w:rsidRPr="00C45A4A">
        <w:rPr>
          <w:rFonts w:hint="eastAsia"/>
        </w:rPr>
        <w:t>を証する書類</w:t>
      </w:r>
    </w:p>
    <w:p w:rsidR="008F70BE" w:rsidRPr="00C45A4A" w:rsidRDefault="008F70BE">
      <w:pPr>
        <w:overflowPunct/>
        <w:spacing w:before="120" w:after="120"/>
        <w:jc w:val="right"/>
      </w:pPr>
      <w:r w:rsidRPr="00C45A4A">
        <w:rPr>
          <w:rFonts w:hint="eastAsia"/>
        </w:rPr>
        <w:t xml:space="preserve">年　　月　　日現在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39"/>
        <w:gridCol w:w="2339"/>
        <w:gridCol w:w="992"/>
        <w:gridCol w:w="1579"/>
      </w:tblGrid>
      <w:tr w:rsidR="008F70BE" w:rsidRPr="00C45A4A" w:rsidTr="00C45A4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BE" w:rsidRPr="00C45A4A" w:rsidRDefault="008F70BE">
            <w:pPr>
              <w:overflowPunct/>
              <w:jc w:val="center"/>
              <w:rPr>
                <w:rFonts w:hint="eastAsia"/>
              </w:rPr>
            </w:pPr>
            <w:r w:rsidRPr="00C45A4A">
              <w:rPr>
                <w:rFonts w:hint="eastAsia"/>
              </w:rPr>
              <w:t>種別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8F70BE" w:rsidRPr="00C45A4A" w:rsidRDefault="008F70BE">
            <w:pPr>
              <w:overflowPunct/>
              <w:jc w:val="center"/>
              <w:rPr>
                <w:rFonts w:hint="eastAsia"/>
              </w:rPr>
            </w:pPr>
            <w:r w:rsidRPr="00C45A4A">
              <w:rPr>
                <w:rFonts w:hint="eastAsia"/>
              </w:rPr>
              <w:t>名称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8F70BE" w:rsidRPr="00C45A4A" w:rsidRDefault="008F70BE">
            <w:pPr>
              <w:overflowPunct/>
              <w:jc w:val="center"/>
              <w:rPr>
                <w:rFonts w:hint="eastAsia"/>
              </w:rPr>
            </w:pPr>
            <w:r w:rsidRPr="00C45A4A">
              <w:rPr>
                <w:rFonts w:hint="eastAsia"/>
              </w:rPr>
              <w:t>型式、性能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BE" w:rsidRPr="00C45A4A" w:rsidRDefault="008F70BE">
            <w:pPr>
              <w:overflowPunct/>
              <w:jc w:val="center"/>
              <w:rPr>
                <w:rFonts w:hint="eastAsia"/>
              </w:rPr>
            </w:pPr>
            <w:r w:rsidRPr="00C45A4A">
              <w:rPr>
                <w:rFonts w:hint="eastAsia"/>
              </w:rPr>
              <w:t>数量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8F70BE" w:rsidRPr="00C45A4A" w:rsidRDefault="008F70BE">
            <w:pPr>
              <w:overflowPunct/>
              <w:jc w:val="center"/>
              <w:rPr>
                <w:rFonts w:hint="eastAsia"/>
              </w:rPr>
            </w:pPr>
            <w:r w:rsidRPr="00C45A4A">
              <w:rPr>
                <w:rFonts w:hint="eastAsia"/>
              </w:rPr>
              <w:t>備考</w:t>
            </w:r>
          </w:p>
        </w:tc>
      </w:tr>
      <w:tr w:rsidR="008F70BE" w:rsidRPr="00C45A4A" w:rsidTr="00C45A4A">
        <w:tblPrEx>
          <w:tblCellMar>
            <w:top w:w="0" w:type="dxa"/>
            <w:bottom w:w="0" w:type="dxa"/>
          </w:tblCellMar>
        </w:tblPrEx>
        <w:trPr>
          <w:cantSplit/>
          <w:trHeight w:val="3536"/>
        </w:trPr>
        <w:tc>
          <w:tcPr>
            <w:tcW w:w="1276" w:type="dxa"/>
            <w:tcBorders>
              <w:bottom w:val="nil"/>
            </w:tcBorders>
          </w:tcPr>
          <w:p w:rsidR="008F70BE" w:rsidRPr="00C45A4A" w:rsidRDefault="00C45A4A" w:rsidP="00C45A4A">
            <w:pPr>
              <w:overflowPunct/>
              <w:rPr>
                <w:rFonts w:hint="eastAsia"/>
              </w:rPr>
            </w:pPr>
            <w:r w:rsidRPr="00C45A4A">
              <w:rPr>
                <w:rFonts w:hint="eastAsia"/>
              </w:rPr>
              <w:t>管の切断用</w:t>
            </w:r>
          </w:p>
        </w:tc>
        <w:tc>
          <w:tcPr>
            <w:tcW w:w="2339" w:type="dxa"/>
            <w:tcBorders>
              <w:bottom w:val="nil"/>
            </w:tcBorders>
          </w:tcPr>
          <w:p w:rsidR="008F70BE" w:rsidRPr="00C45A4A" w:rsidRDefault="008F70BE">
            <w:pPr>
              <w:overflowPunct/>
              <w:rPr>
                <w:rFonts w:hint="eastAsia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8F70BE" w:rsidRPr="00C45A4A" w:rsidRDefault="008F70BE">
            <w:pPr>
              <w:overflowPunct/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F70BE" w:rsidRPr="00C45A4A" w:rsidRDefault="008F70BE">
            <w:pPr>
              <w:overflowPunct/>
              <w:rPr>
                <w:rFonts w:hint="eastAsia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8F70BE" w:rsidRPr="00C45A4A" w:rsidRDefault="008F70BE">
            <w:pPr>
              <w:overflowPunct/>
              <w:rPr>
                <w:rFonts w:hint="eastAsia"/>
              </w:rPr>
            </w:pPr>
          </w:p>
        </w:tc>
      </w:tr>
      <w:tr w:rsidR="00C45A4A" w:rsidRPr="00C45A4A" w:rsidTr="00C45A4A">
        <w:tblPrEx>
          <w:tblCellMar>
            <w:top w:w="0" w:type="dxa"/>
            <w:bottom w:w="0" w:type="dxa"/>
          </w:tblCellMar>
        </w:tblPrEx>
        <w:trPr>
          <w:cantSplit/>
          <w:trHeight w:val="3536"/>
        </w:trPr>
        <w:tc>
          <w:tcPr>
            <w:tcW w:w="1276" w:type="dxa"/>
            <w:tcBorders>
              <w:top w:val="nil"/>
              <w:bottom w:val="nil"/>
            </w:tcBorders>
          </w:tcPr>
          <w:p w:rsidR="00C45A4A" w:rsidRPr="00C45A4A" w:rsidRDefault="00C45A4A" w:rsidP="00C45A4A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掘削用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45A4A" w:rsidRPr="00C45A4A" w:rsidRDefault="00C45A4A">
            <w:pPr>
              <w:overflowPunct/>
              <w:rPr>
                <w:rFonts w:hint="eastAsia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45A4A" w:rsidRPr="00C45A4A" w:rsidRDefault="00C45A4A">
            <w:pPr>
              <w:overflowPunct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45A4A" w:rsidRPr="00C45A4A" w:rsidRDefault="00C45A4A">
            <w:pPr>
              <w:overflowPunct/>
              <w:rPr>
                <w:rFonts w:hint="eastAsia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C45A4A" w:rsidRPr="00C45A4A" w:rsidRDefault="00C45A4A">
            <w:pPr>
              <w:overflowPunct/>
              <w:rPr>
                <w:rFonts w:hint="eastAsia"/>
              </w:rPr>
            </w:pPr>
          </w:p>
        </w:tc>
      </w:tr>
      <w:tr w:rsidR="00C45A4A" w:rsidRPr="00C45A4A" w:rsidTr="00C45A4A">
        <w:tblPrEx>
          <w:tblCellMar>
            <w:top w:w="0" w:type="dxa"/>
            <w:bottom w:w="0" w:type="dxa"/>
          </w:tblCellMar>
        </w:tblPrEx>
        <w:trPr>
          <w:cantSplit/>
          <w:trHeight w:val="3536"/>
        </w:trPr>
        <w:tc>
          <w:tcPr>
            <w:tcW w:w="1276" w:type="dxa"/>
            <w:tcBorders>
              <w:top w:val="nil"/>
            </w:tcBorders>
          </w:tcPr>
          <w:p w:rsidR="00C45A4A" w:rsidRPr="00C45A4A" w:rsidRDefault="00C45A4A" w:rsidP="00C45A4A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埋設用</w:t>
            </w:r>
          </w:p>
        </w:tc>
        <w:tc>
          <w:tcPr>
            <w:tcW w:w="2339" w:type="dxa"/>
            <w:tcBorders>
              <w:top w:val="nil"/>
            </w:tcBorders>
          </w:tcPr>
          <w:p w:rsidR="00C45A4A" w:rsidRPr="00C45A4A" w:rsidRDefault="00C45A4A">
            <w:pPr>
              <w:overflowPunct/>
              <w:rPr>
                <w:rFonts w:hint="eastAsia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C45A4A" w:rsidRPr="00C45A4A" w:rsidRDefault="00C45A4A">
            <w:pPr>
              <w:overflowPunct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45A4A" w:rsidRPr="00C45A4A" w:rsidRDefault="00C45A4A">
            <w:pPr>
              <w:overflowPunct/>
              <w:rPr>
                <w:rFonts w:hint="eastAsia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C45A4A" w:rsidRPr="00C45A4A" w:rsidRDefault="00C45A4A">
            <w:pPr>
              <w:overflowPunct/>
              <w:rPr>
                <w:rFonts w:hint="eastAsia"/>
              </w:rPr>
            </w:pPr>
          </w:p>
        </w:tc>
      </w:tr>
    </w:tbl>
    <w:p w:rsidR="00016603" w:rsidRPr="00C45A4A" w:rsidRDefault="00016603" w:rsidP="00C45A4A">
      <w:pPr>
        <w:overflowPunct/>
        <w:rPr>
          <w:rFonts w:hint="eastAsia"/>
        </w:rPr>
      </w:pPr>
    </w:p>
    <w:sectPr w:rsidR="00016603" w:rsidRPr="00C45A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8A" w:rsidRDefault="00C5348A">
      <w:r>
        <w:separator/>
      </w:r>
    </w:p>
  </w:endnote>
  <w:endnote w:type="continuationSeparator" w:id="0">
    <w:p w:rsidR="00C5348A" w:rsidRDefault="00C5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8A" w:rsidRDefault="00C5348A">
      <w:r>
        <w:separator/>
      </w:r>
    </w:p>
  </w:footnote>
  <w:footnote w:type="continuationSeparator" w:id="0">
    <w:p w:rsidR="00C5348A" w:rsidRDefault="00C5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03"/>
    <w:rsid w:val="00016603"/>
    <w:rsid w:val="00876B6F"/>
    <w:rsid w:val="008F70BE"/>
    <w:rsid w:val="00C45A4A"/>
    <w:rsid w:val="00C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ゴシック" w:eastAsia="游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76B6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ゴシック" w:eastAsia="游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76B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2527;&#12540;&#12489;98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331244</cp:lastModifiedBy>
  <cp:revision>2</cp:revision>
  <cp:lastPrinted>2009-08-10T07:13:00Z</cp:lastPrinted>
  <dcterms:created xsi:type="dcterms:W3CDTF">2020-04-08T01:28:00Z</dcterms:created>
  <dcterms:modified xsi:type="dcterms:W3CDTF">2020-04-08T01:28:00Z</dcterms:modified>
</cp:coreProperties>
</file>