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AC648" w14:textId="4DDB9D5D" w:rsidR="00E67373" w:rsidRPr="00726B74" w:rsidRDefault="00726B74" w:rsidP="00726B74">
      <w:pPr>
        <w:overflowPunct/>
        <w:snapToGrid w:val="0"/>
      </w:pPr>
      <w:r>
        <w:rPr>
          <w:rFonts w:hint="eastAsia"/>
        </w:rPr>
        <w:t>第2</w:t>
      </w:r>
      <w:r w:rsidR="002664E9" w:rsidRPr="00726B74">
        <w:rPr>
          <w:rFonts w:hint="eastAsia"/>
        </w:rPr>
        <w:t>号様式の</w:t>
      </w:r>
      <w:r>
        <w:rPr>
          <w:rFonts w:hint="eastAsia"/>
        </w:rPr>
        <w:t>3</w:t>
      </w:r>
    </w:p>
    <w:p w14:paraId="46259538" w14:textId="0F8CAE35" w:rsidR="00E67373" w:rsidRPr="00726B74" w:rsidRDefault="00E67373" w:rsidP="00726B74">
      <w:pPr>
        <w:overflowPunct/>
        <w:snapToGrid w:val="0"/>
        <w:spacing w:after="120"/>
        <w:jc w:val="center"/>
      </w:pPr>
      <w:commentRangeStart w:id="0"/>
      <w:r w:rsidRPr="00726B74">
        <w:rPr>
          <w:rFonts w:hint="eastAsia"/>
        </w:rPr>
        <w:t>営業所の平面図及び写真並びに付近見取図</w:t>
      </w:r>
      <w:commentRangeEnd w:id="0"/>
      <w:r w:rsidR="003B7327">
        <w:rPr>
          <w:rStyle w:val="a7"/>
        </w:rPr>
        <w:commentReference w:id="0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E67373" w:rsidRPr="00726B74" w14:paraId="472245C0" w14:textId="77777777" w:rsidTr="002664E9">
        <w:trPr>
          <w:cantSplit/>
          <w:trHeight w:val="4888"/>
        </w:trPr>
        <w:tc>
          <w:tcPr>
            <w:tcW w:w="8525" w:type="dxa"/>
          </w:tcPr>
          <w:p w14:paraId="2ADA4FC0" w14:textId="01CC46D0" w:rsidR="00E67373" w:rsidRPr="00E530CB" w:rsidRDefault="00062EB9" w:rsidP="00726B74">
            <w:pPr>
              <w:overflowPunct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6EE4158" wp14:editId="74F49B25">
                      <wp:simplePos x="0" y="0"/>
                      <wp:positionH relativeFrom="column">
                        <wp:posOffset>3302541</wp:posOffset>
                      </wp:positionH>
                      <wp:positionV relativeFrom="paragraph">
                        <wp:posOffset>105113</wp:posOffset>
                      </wp:positionV>
                      <wp:extent cx="1215512" cy="320823"/>
                      <wp:effectExtent l="0" t="0" r="3810" b="317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512" cy="32082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7A4D41" w14:textId="6BE86CD5" w:rsidR="00062EB9" w:rsidRDefault="00062EB9" w:rsidP="00062E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敷地内</w:t>
                                  </w:r>
                                  <w:r>
                                    <w:t>配置図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E4158" id="正方形/長方形 35" o:spid="_x0000_s1026" style="position:absolute;left:0;text-align:left;margin-left:260.05pt;margin-top:8.3pt;width:95.7pt;height:25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" fillcolor="white [3201]" stroked="f" strokeweight="2pt">
                      <v:textbox>
                        <w:txbxContent>
                          <w:p w14:paraId="617A4D41" w14:textId="6BE86CD5" w:rsidR="00062EB9" w:rsidRDefault="00062EB9" w:rsidP="00062E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敷地内</w:t>
                            </w:r>
                            <w:r>
                              <w:t>配置図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323A64" w14:textId="14C53A3C" w:rsidR="00E67373" w:rsidRDefault="00062EB9" w:rsidP="00726B74">
            <w:pPr>
              <w:overflowPunct/>
              <w:snapToGrid w:val="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121E384" wp14:editId="0002A790">
                      <wp:simplePos x="0" y="0"/>
                      <wp:positionH relativeFrom="column">
                        <wp:posOffset>734438</wp:posOffset>
                      </wp:positionH>
                      <wp:positionV relativeFrom="paragraph">
                        <wp:posOffset>67486</wp:posOffset>
                      </wp:positionV>
                      <wp:extent cx="1439694" cy="320823"/>
                      <wp:effectExtent l="0" t="0" r="8255" b="317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694" cy="32082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98B766" w14:textId="65746027" w:rsidR="00062EB9" w:rsidRDefault="00062EB9" w:rsidP="00062E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営業所内部</w:t>
                                  </w:r>
                                  <w:r w:rsidR="00A5335A">
                                    <w:t>見取</w:t>
                                  </w:r>
                                  <w:r>
                                    <w:t>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1E384" id="正方形/長方形 38" o:spid="_x0000_s1027" style="position:absolute;left:0;text-align:left;margin-left:57.85pt;margin-top:5.3pt;width:113.35pt;height:25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" fillcolor="white [3201]" stroked="f" strokeweight="2pt">
                      <v:textbox>
                        <w:txbxContent>
                          <w:p w14:paraId="1298B766" w14:textId="65746027" w:rsidR="00062EB9" w:rsidRDefault="00062EB9" w:rsidP="00062E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営業所内部</w:t>
                            </w:r>
                            <w:r w:rsidR="00A5335A">
                              <w:t>見取</w:t>
                            </w:r>
                            <w:r>
                              <w:t>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commentRangeStart w:id="1"/>
            <w:r w:rsidR="00E67373" w:rsidRPr="00726B74">
              <w:rPr>
                <w:rFonts w:hint="eastAsia"/>
                <w:u w:val="single"/>
              </w:rPr>
              <w:t>平面図</w:t>
            </w:r>
            <w:commentRangeEnd w:id="1"/>
            <w:r w:rsidR="00D079E5">
              <w:rPr>
                <w:rStyle w:val="a7"/>
              </w:rPr>
              <w:commentReference w:id="1"/>
            </w:r>
          </w:p>
          <w:p w14:paraId="65F6C64C" w14:textId="60462E71" w:rsidR="00D079E5" w:rsidRPr="00726B74" w:rsidRDefault="00026323" w:rsidP="00726B74">
            <w:pPr>
              <w:overflowPunct/>
              <w:snapToGrid w:val="0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16CC6D3" wp14:editId="7A7A54FD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883285</wp:posOffset>
                      </wp:positionV>
                      <wp:extent cx="273050" cy="330200"/>
                      <wp:effectExtent l="0" t="0" r="12700" b="1270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330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784B95" w14:textId="1EED115B" w:rsidR="006847F3" w:rsidRPr="006847F3" w:rsidRDefault="006847F3" w:rsidP="006847F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847F3">
                                    <w:rPr>
                                      <w:rFonts w:hint="eastAsia"/>
                                      <w:sz w:val="16"/>
                                    </w:rPr>
                                    <w:t>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CC6D3" id="正方形/長方形 11" o:spid="_x0000_s1028" style="position:absolute;left:0;text-align:left;margin-left:41.25pt;margin-top:69.55pt;width:21.5pt;height:2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" fillcolor="white [3201]" strokecolor="black [3213]" strokeweight=".5pt">
                      <v:textbox>
                        <w:txbxContent>
                          <w:p w14:paraId="41784B95" w14:textId="1EED115B" w:rsidR="006847F3" w:rsidRPr="006847F3" w:rsidRDefault="006847F3" w:rsidP="006847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847F3">
                              <w:rPr>
                                <w:rFonts w:hint="eastAsia"/>
                                <w:sz w:val="16"/>
                              </w:rPr>
                              <w:t>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664A1B1" wp14:editId="2ED29DC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883285</wp:posOffset>
                      </wp:positionV>
                      <wp:extent cx="266700" cy="330200"/>
                      <wp:effectExtent l="0" t="0" r="19050" b="1270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30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24119A" w14:textId="1CB6DA71" w:rsidR="006847F3" w:rsidRPr="006847F3" w:rsidRDefault="006847F3" w:rsidP="006847F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847F3">
                                    <w:rPr>
                                      <w:rFonts w:hint="eastAsia"/>
                                      <w:sz w:val="16"/>
                                    </w:rPr>
                                    <w:t>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4A1B1" id="正方形/長方形 10" o:spid="_x0000_s1029" style="position:absolute;left:0;text-align:left;margin-left:63pt;margin-top:69.55pt;width:21pt;height:2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" fillcolor="white [3201]" strokecolor="black [3213]" strokeweight=".5pt">
                      <v:textbox>
                        <w:txbxContent>
                          <w:p w14:paraId="5824119A" w14:textId="1CB6DA71" w:rsidR="006847F3" w:rsidRPr="006847F3" w:rsidRDefault="006847F3" w:rsidP="006847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847F3">
                              <w:rPr>
                                <w:rFonts w:hint="eastAsia"/>
                                <w:sz w:val="16"/>
                              </w:rPr>
                              <w:t>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15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D3D42AD" wp14:editId="79F5C6C2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892810</wp:posOffset>
                      </wp:positionV>
                      <wp:extent cx="270510" cy="330200"/>
                      <wp:effectExtent l="0" t="0" r="15240" b="1270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" cy="330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06D3BD" w14:textId="0E7E4DB2" w:rsidR="00026323" w:rsidRPr="00026323" w:rsidRDefault="00026323" w:rsidP="0002632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26323">
                                    <w:rPr>
                                      <w:rFonts w:hint="eastAsia"/>
                                      <w:sz w:val="16"/>
                                    </w:rPr>
                                    <w:t>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D42AD" id="正方形/長方形 13" o:spid="_x0000_s1030" style="position:absolute;left:0;text-align:left;margin-left:186pt;margin-top:70.3pt;width:21.3pt;height:2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" fillcolor="white [3201]" strokecolor="black [3213]" strokeweight=".5pt">
                      <v:textbox>
                        <w:txbxContent>
                          <w:p w14:paraId="2D06D3BD" w14:textId="0E7E4DB2" w:rsidR="00026323" w:rsidRPr="00026323" w:rsidRDefault="00026323" w:rsidP="0002632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26323">
                              <w:rPr>
                                <w:rFonts w:hint="eastAsia"/>
                                <w:sz w:val="16"/>
                              </w:rPr>
                              <w:t>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15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A5964E1" wp14:editId="04D04673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559435</wp:posOffset>
                      </wp:positionV>
                      <wp:extent cx="270510" cy="330200"/>
                      <wp:effectExtent l="0" t="0" r="15240" b="1270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" cy="330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C2735A" w14:textId="1FB3F088" w:rsidR="00026323" w:rsidRPr="00026323" w:rsidRDefault="00026323" w:rsidP="0002632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26323">
                                    <w:rPr>
                                      <w:rFonts w:hint="eastAsia"/>
                                      <w:sz w:val="16"/>
                                    </w:rPr>
                                    <w:t>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964E1" id="正方形/長方形 14" o:spid="_x0000_s1031" style="position:absolute;left:0;text-align:left;margin-left:185.9pt;margin-top:44.05pt;width:21.3pt;height: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" fillcolor="white [3201]" strokecolor="black [3213]" strokeweight=".5pt">
                      <v:textbox>
                        <w:txbxContent>
                          <w:p w14:paraId="7EC2735A" w14:textId="1FB3F088" w:rsidR="00026323" w:rsidRPr="00026323" w:rsidRDefault="00026323" w:rsidP="0002632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26323">
                              <w:rPr>
                                <w:rFonts w:hint="eastAsia"/>
                                <w:sz w:val="16"/>
                              </w:rPr>
                              <w:t>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15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C70955" wp14:editId="1DE3F3AD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235585</wp:posOffset>
                      </wp:positionV>
                      <wp:extent cx="270510" cy="330200"/>
                      <wp:effectExtent l="0" t="0" r="15240" b="1270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" cy="330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A7F12" w14:textId="5671C51E" w:rsidR="00026323" w:rsidRPr="00026323" w:rsidRDefault="00026323" w:rsidP="0002632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26323">
                                    <w:rPr>
                                      <w:rFonts w:hint="eastAsia"/>
                                      <w:sz w:val="16"/>
                                    </w:rPr>
                                    <w:t>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70955" id="正方形/長方形 15" o:spid="_x0000_s1032" style="position:absolute;left:0;text-align:left;margin-left:186pt;margin-top:18.55pt;width:21.3pt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" fillcolor="white [3201]" strokecolor="black [3213]" strokeweight=".5pt">
                      <v:textbox>
                        <w:txbxContent>
                          <w:p w14:paraId="1DCA7F12" w14:textId="5671C51E" w:rsidR="00026323" w:rsidRPr="00026323" w:rsidRDefault="00026323" w:rsidP="0002632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26323">
                              <w:rPr>
                                <w:rFonts w:hint="eastAsia"/>
                                <w:sz w:val="16"/>
                              </w:rPr>
                              <w:t>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47F3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010D7E5" wp14:editId="22B3C286">
                      <wp:simplePos x="0" y="0"/>
                      <wp:positionH relativeFrom="column">
                        <wp:posOffset>219076</wp:posOffset>
                      </wp:positionH>
                      <wp:positionV relativeFrom="paragraph">
                        <wp:posOffset>1864360</wp:posOffset>
                      </wp:positionV>
                      <wp:extent cx="590550" cy="302895"/>
                      <wp:effectExtent l="0" t="0" r="19050" b="2095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0289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B3E69D" w14:textId="564E8945" w:rsidR="006847F3" w:rsidRPr="006847F3" w:rsidRDefault="006847F3" w:rsidP="006847F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87662">
                                    <w:rPr>
                                      <w:rFonts w:hint="eastAsia"/>
                                      <w:sz w:val="14"/>
                                    </w:rPr>
                                    <w:t>コピー機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0D7E5" id="正方形/長方形 6" o:spid="_x0000_s1033" style="position:absolute;left:0;text-align:left;margin-left:17.25pt;margin-top:146.8pt;width:46.5pt;height:23.8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" fillcolor="white [3201]" strokecolor="black [3213]" strokeweight=".5pt">
                      <v:textbox>
                        <w:txbxContent>
                          <w:p w14:paraId="05B3E69D" w14:textId="564E8945" w:rsidR="006847F3" w:rsidRPr="006847F3" w:rsidRDefault="006847F3" w:rsidP="006847F3">
                            <w:pPr>
                              <w:rPr>
                                <w:sz w:val="18"/>
                              </w:rPr>
                            </w:pPr>
                            <w:r w:rsidRPr="00387662">
                              <w:rPr>
                                <w:rFonts w:hint="eastAsia"/>
                                <w:sz w:val="14"/>
                              </w:rPr>
                              <w:t>コピー機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47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7E60CF" wp14:editId="012AF832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1295400</wp:posOffset>
                      </wp:positionV>
                      <wp:extent cx="155643" cy="164844"/>
                      <wp:effectExtent l="0" t="0" r="15875" b="2603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43" cy="164844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3DF72A" id="楕円 17" o:spid="_x0000_s1026" style="position:absolute;left:0;text-align:left;margin-left:26.65pt;margin-top:102pt;width:12.25pt;height:1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" fillcolor="white [3201]" strokecolor="black [3213]" strokeweight=".25pt"/>
                  </w:pict>
                </mc:Fallback>
              </mc:AlternateContent>
            </w:r>
            <w:r w:rsidR="006847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B271CF" wp14:editId="65C90D76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979170</wp:posOffset>
                      </wp:positionV>
                      <wp:extent cx="155643" cy="164844"/>
                      <wp:effectExtent l="0" t="0" r="15875" b="2603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43" cy="164844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0B476" id="楕円 21" o:spid="_x0000_s1026" style="position:absolute;left:0;text-align:left;margin-left:27.7pt;margin-top:77.1pt;width:12.25pt;height:1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" fillcolor="white [3201]" strokecolor="black [3213]" strokeweight=".25pt"/>
                  </w:pict>
                </mc:Fallback>
              </mc:AlternateContent>
            </w:r>
            <w:r w:rsidR="006847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B5FE11" wp14:editId="2926B487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629920</wp:posOffset>
                      </wp:positionV>
                      <wp:extent cx="155643" cy="164844"/>
                      <wp:effectExtent l="0" t="0" r="15875" b="2603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43" cy="164844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BBFBE1" id="楕円 18" o:spid="_x0000_s1026" style="position:absolute;left:0;text-align:left;margin-left:26.35pt;margin-top:49.6pt;width:12.25pt;height:1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" fillcolor="white [3201]" strokecolor="black [3213]" strokeweight=".25pt"/>
                  </w:pict>
                </mc:Fallback>
              </mc:AlternateContent>
            </w:r>
            <w:r w:rsidR="006847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E1F68F" wp14:editId="62EDF816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1310640</wp:posOffset>
                      </wp:positionV>
                      <wp:extent cx="155643" cy="164844"/>
                      <wp:effectExtent l="0" t="0" r="15875" b="2603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43" cy="164844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980C3" id="楕円 19" o:spid="_x0000_s1026" style="position:absolute;left:0;text-align:left;margin-left:87.3pt;margin-top:103.2pt;width:12.25pt;height:1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" fillcolor="white [3201]" strokecolor="black [3213]" strokeweight=".25pt"/>
                  </w:pict>
                </mc:Fallback>
              </mc:AlternateContent>
            </w:r>
            <w:r w:rsidR="006847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1974E" wp14:editId="2F984687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633095</wp:posOffset>
                      </wp:positionV>
                      <wp:extent cx="155643" cy="164844"/>
                      <wp:effectExtent l="0" t="0" r="15875" b="2603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43" cy="164844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FD26B" id="楕円 16" o:spid="_x0000_s1026" style="position:absolute;left:0;text-align:left;margin-left:87.55pt;margin-top:49.85pt;width:12.25pt;height:1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" fillcolor="white [3201]" strokecolor="black [3213]" strokeweight=".25pt"/>
                  </w:pict>
                </mc:Fallback>
              </mc:AlternateContent>
            </w:r>
            <w:r w:rsidR="006847F3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CC52C98" wp14:editId="6A89598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1216660</wp:posOffset>
                      </wp:positionV>
                      <wp:extent cx="260985" cy="330200"/>
                      <wp:effectExtent l="0" t="0" r="24765" b="1270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330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AFD04" w14:textId="24EA17DA" w:rsidR="006847F3" w:rsidRDefault="006847F3" w:rsidP="006847F3">
                                  <w:pPr>
                                    <w:jc w:val="center"/>
                                  </w:pPr>
                                  <w:r w:rsidRPr="006847F3">
                                    <w:rPr>
                                      <w:rFonts w:hint="eastAsia"/>
                                      <w:sz w:val="16"/>
                                    </w:rPr>
                                    <w:t>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52C98" id="正方形/長方形 9" o:spid="_x0000_s1034" style="position:absolute;left:0;text-align:left;margin-left:42pt;margin-top:95.8pt;width:20.55pt;height:2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" fillcolor="white [3201]" strokecolor="black [3213]" strokeweight=".5pt">
                      <v:textbox>
                        <w:txbxContent>
                          <w:p w14:paraId="52BAFD04" w14:textId="24EA17DA" w:rsidR="006847F3" w:rsidRDefault="006847F3" w:rsidP="006847F3">
                            <w:pPr>
                              <w:jc w:val="center"/>
                            </w:pPr>
                            <w:r w:rsidRPr="006847F3">
                              <w:rPr>
                                <w:rFonts w:hint="eastAsia"/>
                                <w:sz w:val="16"/>
                              </w:rPr>
                              <w:t>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47F3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DA8D2C3" wp14:editId="7F707BE4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1216660</wp:posOffset>
                      </wp:positionV>
                      <wp:extent cx="257175" cy="330200"/>
                      <wp:effectExtent l="0" t="0" r="28575" b="1270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30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033CF" w14:textId="2661C381" w:rsidR="006847F3" w:rsidRPr="006847F3" w:rsidRDefault="006847F3" w:rsidP="006847F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847F3">
                                    <w:rPr>
                                      <w:rFonts w:hint="eastAsia"/>
                                      <w:sz w:val="16"/>
                                    </w:rPr>
                                    <w:t>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8D2C3" id="正方形/長方形 7" o:spid="_x0000_s1035" style="position:absolute;left:0;text-align:left;margin-left:63pt;margin-top:95.8pt;width:20.25pt;height:2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" fillcolor="white [3201]" strokecolor="black [3213]" strokeweight=".5pt">
                      <v:textbox>
                        <w:txbxContent>
                          <w:p w14:paraId="309033CF" w14:textId="2661C381" w:rsidR="006847F3" w:rsidRPr="006847F3" w:rsidRDefault="006847F3" w:rsidP="006847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847F3">
                              <w:rPr>
                                <w:rFonts w:hint="eastAsia"/>
                                <w:sz w:val="16"/>
                              </w:rPr>
                              <w:t>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47F3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F763814" wp14:editId="13C5EE2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559435</wp:posOffset>
                      </wp:positionV>
                      <wp:extent cx="266700" cy="330200"/>
                      <wp:effectExtent l="0" t="0" r="19050" b="1270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30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01C8ED" w14:textId="10F94895" w:rsidR="006847F3" w:rsidRPr="006847F3" w:rsidRDefault="006847F3" w:rsidP="006847F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847F3">
                                    <w:rPr>
                                      <w:rFonts w:hint="eastAsia"/>
                                      <w:sz w:val="16"/>
                                    </w:rPr>
                                    <w:t>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63814" id="正方形/長方形 12" o:spid="_x0000_s1036" style="position:absolute;left:0;text-align:left;margin-left:63pt;margin-top:44.05pt;width:21pt;height:2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" fillcolor="white [3201]" strokecolor="black [3213]" strokeweight=".5pt">
                      <v:textbox>
                        <w:txbxContent>
                          <w:p w14:paraId="3701C8ED" w14:textId="10F94895" w:rsidR="006847F3" w:rsidRPr="006847F3" w:rsidRDefault="006847F3" w:rsidP="006847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847F3">
                              <w:rPr>
                                <w:rFonts w:hint="eastAsia"/>
                                <w:sz w:val="16"/>
                              </w:rPr>
                              <w:t>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47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2F101D" wp14:editId="5871A28D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979805</wp:posOffset>
                      </wp:positionV>
                      <wp:extent cx="155643" cy="164844"/>
                      <wp:effectExtent l="0" t="0" r="15875" b="2603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43" cy="164844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436605" id="楕円 20" o:spid="_x0000_s1026" style="position:absolute;left:0;text-align:left;margin-left:88pt;margin-top:77.15pt;width:12.25pt;height:1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" fillcolor="white [3201]" strokecolor="black [3213]" strokeweight=".25pt"/>
                  </w:pict>
                </mc:Fallback>
              </mc:AlternateContent>
            </w:r>
            <w:r w:rsidR="006847F3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3A3A6D89" wp14:editId="79423EAB">
                      <wp:simplePos x="0" y="0"/>
                      <wp:positionH relativeFrom="column">
                        <wp:posOffset>536576</wp:posOffset>
                      </wp:positionH>
                      <wp:positionV relativeFrom="paragraph">
                        <wp:posOffset>559435</wp:posOffset>
                      </wp:positionV>
                      <wp:extent cx="257810" cy="330200"/>
                      <wp:effectExtent l="0" t="0" r="27940" b="127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810" cy="3302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2EB51C" w14:textId="30AF4B92" w:rsidR="006847F3" w:rsidRPr="006847F3" w:rsidRDefault="006847F3" w:rsidP="006847F3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6847F3">
                                    <w:rPr>
                                      <w:rFonts w:hint="eastAsia"/>
                                      <w:sz w:val="16"/>
                                    </w:rPr>
                                    <w:t>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A6D89" id="正方形/長方形 5" o:spid="_x0000_s1037" style="position:absolute;left:0;text-align:left;margin-left:42.25pt;margin-top:44.05pt;width:20.3pt;height:26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" fillcolor="white [3201]" strokecolor="black [3213]" strokeweight=".5pt">
                      <v:textbox>
                        <w:txbxContent>
                          <w:p w14:paraId="192EB51C" w14:textId="30AF4B92" w:rsidR="006847F3" w:rsidRPr="006847F3" w:rsidRDefault="006847F3" w:rsidP="006847F3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6847F3">
                              <w:rPr>
                                <w:rFonts w:hint="eastAsia"/>
                                <w:sz w:val="16"/>
                              </w:rPr>
                              <w:t>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2E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E90D52" wp14:editId="1E38592B">
                      <wp:simplePos x="0" y="0"/>
                      <wp:positionH relativeFrom="column">
                        <wp:posOffset>3798286</wp:posOffset>
                      </wp:positionH>
                      <wp:positionV relativeFrom="paragraph">
                        <wp:posOffset>1790700</wp:posOffset>
                      </wp:positionV>
                      <wp:extent cx="0" cy="184704"/>
                      <wp:effectExtent l="0" t="0" r="19050" b="2540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7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ED7FB7" id="直線コネクタ 31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1pt,141pt" to="299.1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" strokecolor="black [3040]"/>
                  </w:pict>
                </mc:Fallback>
              </mc:AlternateContent>
            </w:r>
            <w:r w:rsidR="00062E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F11ADA" wp14:editId="1E01F770">
                      <wp:simplePos x="0" y="0"/>
                      <wp:positionH relativeFrom="column">
                        <wp:posOffset>4323351</wp:posOffset>
                      </wp:positionH>
                      <wp:positionV relativeFrom="paragraph">
                        <wp:posOffset>1790700</wp:posOffset>
                      </wp:positionV>
                      <wp:extent cx="0" cy="184596"/>
                      <wp:effectExtent l="0" t="0" r="19050" b="2540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845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0517A" id="直線コネクタ 33" o:spid="_x0000_s1026" style="position:absolute;left:0;text-align:lef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pt,141pt" to="340.4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" strokecolor="black [3040]"/>
                  </w:pict>
                </mc:Fallback>
              </mc:AlternateContent>
            </w:r>
            <w:r w:rsidR="00062EB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EC5E57" wp14:editId="6F92FD4D">
                      <wp:simplePos x="0" y="0"/>
                      <wp:positionH relativeFrom="column">
                        <wp:posOffset>3069077</wp:posOffset>
                      </wp:positionH>
                      <wp:positionV relativeFrom="paragraph">
                        <wp:posOffset>1975350</wp:posOffset>
                      </wp:positionV>
                      <wp:extent cx="1955165" cy="418965"/>
                      <wp:effectExtent l="0" t="0" r="26035" b="19685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165" cy="41896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2C9D14" w14:textId="31BAE57A" w:rsidR="00062EB9" w:rsidRDefault="00062EB9" w:rsidP="00062E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EC5E57" id="正方形/長方形 32" o:spid="_x0000_s1038" style="position:absolute;left:0;text-align:left;margin-left:241.65pt;margin-top:155.55pt;width:153.95pt;height:3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" fillcolor="white [3201]" strokecolor="black [3213]" strokeweight="1.5pt">
                      <v:textbox>
                        <w:txbxContent>
                          <w:p w14:paraId="692C9D14" w14:textId="31BAE57A" w:rsidR="00062EB9" w:rsidRDefault="00062EB9" w:rsidP="00062E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道路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2492FD" wp14:editId="60EC42BC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1586662</wp:posOffset>
                      </wp:positionV>
                      <wp:extent cx="534670" cy="0"/>
                      <wp:effectExtent l="0" t="0" r="36830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6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609954" id="直線コネクタ 30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5pt,124.95pt" to="292.9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" strokecolor="black [3040]"/>
                  </w:pict>
                </mc:Fallback>
              </mc:AlternateContent>
            </w:r>
            <w:r w:rsidR="0058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60E017" wp14:editId="14874925">
                      <wp:simplePos x="0" y="0"/>
                      <wp:positionH relativeFrom="column">
                        <wp:posOffset>3185809</wp:posOffset>
                      </wp:positionH>
                      <wp:positionV relativeFrom="paragraph">
                        <wp:posOffset>1314545</wp:posOffset>
                      </wp:positionV>
                      <wp:extent cx="534670" cy="0"/>
                      <wp:effectExtent l="0" t="0" r="3683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6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5D7D49" id="直線コネクタ 29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5pt,103.5pt" to="292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" strokecolor="black [3040]"/>
                  </w:pict>
                </mc:Fallback>
              </mc:AlternateContent>
            </w:r>
            <w:r w:rsidR="0058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0233CC" wp14:editId="77AB2DA6">
                      <wp:simplePos x="0" y="0"/>
                      <wp:positionH relativeFrom="column">
                        <wp:posOffset>3185809</wp:posOffset>
                      </wp:positionH>
                      <wp:positionV relativeFrom="paragraph">
                        <wp:posOffset>1032442</wp:posOffset>
                      </wp:positionV>
                      <wp:extent cx="535021" cy="0"/>
                      <wp:effectExtent l="0" t="0" r="3683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0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2430BA" id="直線コネクタ 28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5pt,81.3pt" to="293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" strokecolor="black [3040]"/>
                  </w:pict>
                </mc:Fallback>
              </mc:AlternateContent>
            </w:r>
            <w:r w:rsidR="0058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AF98CB" wp14:editId="4823D252">
                      <wp:simplePos x="0" y="0"/>
                      <wp:positionH relativeFrom="column">
                        <wp:posOffset>4158574</wp:posOffset>
                      </wp:positionH>
                      <wp:positionV relativeFrom="paragraph">
                        <wp:posOffset>176408</wp:posOffset>
                      </wp:positionV>
                      <wp:extent cx="729575" cy="971861"/>
                      <wp:effectExtent l="0" t="0" r="13970" b="1905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9575" cy="971861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788896" w14:textId="37B0ABC1" w:rsidR="005830A3" w:rsidRDefault="005830A3" w:rsidP="005830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資材置場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F98CB" id="正方形/長方形 27" o:spid="_x0000_s1039" style="position:absolute;left:0;text-align:left;margin-left:327.45pt;margin-top:13.9pt;width:57.45pt;height:7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" fillcolor="white [3201]" strokecolor="black [3213]" strokeweight="1pt">
                      <v:textbox>
                        <w:txbxContent>
                          <w:p w14:paraId="58788896" w14:textId="37B0ABC1" w:rsidR="005830A3" w:rsidRDefault="005830A3" w:rsidP="005830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資材置場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CB4D92" wp14:editId="543A989D">
                      <wp:simplePos x="0" y="0"/>
                      <wp:positionH relativeFrom="column">
                        <wp:posOffset>3185809</wp:posOffset>
                      </wp:positionH>
                      <wp:positionV relativeFrom="paragraph">
                        <wp:posOffset>166681</wp:posOffset>
                      </wp:positionV>
                      <wp:extent cx="865761" cy="719847"/>
                      <wp:effectExtent l="0" t="0" r="10795" b="2349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5761" cy="719847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555214" w14:textId="56519400" w:rsidR="005830A3" w:rsidRDefault="005830A3" w:rsidP="005830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営業所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B4D92" id="正方形/長方形 26" o:spid="_x0000_s1040" style="position:absolute;left:0;text-align:left;margin-left:250.85pt;margin-top:13.1pt;width:68.15pt;height:56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" fillcolor="white [3201]" strokecolor="black [3213]" strokeweight="1pt">
                      <v:textbox>
                        <w:txbxContent>
                          <w:p w14:paraId="30555214" w14:textId="56519400" w:rsidR="005830A3" w:rsidRDefault="005830A3" w:rsidP="005830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営業所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84F930" wp14:editId="77629AF6">
                      <wp:simplePos x="0" y="0"/>
                      <wp:positionH relativeFrom="column">
                        <wp:posOffset>3069077</wp:posOffset>
                      </wp:positionH>
                      <wp:positionV relativeFrom="paragraph">
                        <wp:posOffset>49949</wp:posOffset>
                      </wp:positionV>
                      <wp:extent cx="1955259" cy="1926076"/>
                      <wp:effectExtent l="0" t="0" r="26035" b="1714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259" cy="1926076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8C2C7" id="正方形/長方形 22" o:spid="_x0000_s1026" style="position:absolute;left:0;text-align:left;margin-left:241.65pt;margin-top:3.95pt;width:153.95pt;height:151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" fillcolor="white [3201]" strokecolor="black [3213]" strokeweight="1.5pt"/>
                  </w:pict>
                </mc:Fallback>
              </mc:AlternateContent>
            </w:r>
            <w:r w:rsidR="004515C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403264" behindDoc="0" locked="0" layoutInCell="1" allowOverlap="1" wp14:anchorId="4F12BD37" wp14:editId="11A1BAE9">
                      <wp:simplePos x="0" y="0"/>
                      <wp:positionH relativeFrom="column">
                        <wp:posOffset>1502923</wp:posOffset>
                      </wp:positionH>
                      <wp:positionV relativeFrom="paragraph">
                        <wp:posOffset>1723106</wp:posOffset>
                      </wp:positionV>
                      <wp:extent cx="1127760" cy="456673"/>
                      <wp:effectExtent l="0" t="0" r="15240" b="1968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45667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B01EFE" w14:textId="21C535FF" w:rsidR="004515C6" w:rsidRDefault="00E80007" w:rsidP="004515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エントランス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2BD37" id="正方形/長方形 4" o:spid="_x0000_s1041" style="position:absolute;left:0;text-align:left;margin-left:118.35pt;margin-top:135.7pt;width:88.8pt;height:35.95pt;z-index: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" fillcolor="white [3201]" strokecolor="black [3213]" strokeweight="2pt">
                      <v:textbox>
                        <w:txbxContent>
                          <w:p w14:paraId="3AB01EFE" w14:textId="21C535FF" w:rsidR="004515C6" w:rsidRDefault="00E80007" w:rsidP="004515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エントランス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365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385856" behindDoc="0" locked="0" layoutInCell="1" allowOverlap="1" wp14:anchorId="67E8290F" wp14:editId="043004B0">
                      <wp:simplePos x="0" y="0"/>
                      <wp:positionH relativeFrom="column">
                        <wp:posOffset>1502640</wp:posOffset>
                      </wp:positionH>
                      <wp:positionV relativeFrom="paragraph">
                        <wp:posOffset>234774</wp:posOffset>
                      </wp:positionV>
                      <wp:extent cx="1128179" cy="1487805"/>
                      <wp:effectExtent l="0" t="0" r="15240" b="171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79" cy="14878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D388B3" w14:textId="7DF89102" w:rsidR="004515C6" w:rsidRDefault="004515C6" w:rsidP="004515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倉庫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8290F" id="正方形/長方形 2" o:spid="_x0000_s1042" style="position:absolute;left:0;text-align:left;margin-left:118.3pt;margin-top:18.5pt;width:88.85pt;height:117.15pt;z-index: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" fillcolor="white [3201]" strokecolor="black [3213]" strokeweight="2pt">
                      <v:textbox>
                        <w:txbxContent>
                          <w:p w14:paraId="2ED388B3" w14:textId="7DF89102" w:rsidR="004515C6" w:rsidRDefault="004515C6" w:rsidP="004515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倉庫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365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364352" behindDoc="0" locked="0" layoutInCell="1" allowOverlap="1" wp14:anchorId="2313A407" wp14:editId="6234ACD8">
                      <wp:simplePos x="0" y="0"/>
                      <wp:positionH relativeFrom="column">
                        <wp:posOffset>209146</wp:posOffset>
                      </wp:positionH>
                      <wp:positionV relativeFrom="paragraph">
                        <wp:posOffset>234774</wp:posOffset>
                      </wp:positionV>
                      <wp:extent cx="1293778" cy="1945005"/>
                      <wp:effectExtent l="0" t="0" r="20955" b="1714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778" cy="19450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C10A4" id="正方形/長方形 1" o:spid="_x0000_s1026" style="position:absolute;left:0;text-align:left;margin-left:16.45pt;margin-top:18.5pt;width:101.85pt;height:153.15pt;z-index: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" fillcolor="white [3201]" strokecolor="black [3213]" strokeweight="2pt"/>
                  </w:pict>
                </mc:Fallback>
              </mc:AlternateContent>
            </w:r>
          </w:p>
        </w:tc>
      </w:tr>
      <w:tr w:rsidR="00E67373" w:rsidRPr="0073660C" w14:paraId="2534E405" w14:textId="77777777" w:rsidTr="002664E9">
        <w:trPr>
          <w:cantSplit/>
          <w:trHeight w:val="5147"/>
        </w:trPr>
        <w:tc>
          <w:tcPr>
            <w:tcW w:w="8525" w:type="dxa"/>
          </w:tcPr>
          <w:p w14:paraId="08DA9F0F" w14:textId="1F3160EF" w:rsidR="00E67373" w:rsidRPr="00726B74" w:rsidRDefault="00062EB9" w:rsidP="00726B74">
            <w:pPr>
              <w:overflowPunct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4607D53" wp14:editId="2C6012DA">
                      <wp:simplePos x="0" y="0"/>
                      <wp:positionH relativeFrom="column">
                        <wp:posOffset>3858895</wp:posOffset>
                      </wp:positionH>
                      <wp:positionV relativeFrom="paragraph">
                        <wp:posOffset>156210</wp:posOffset>
                      </wp:positionV>
                      <wp:extent cx="359923" cy="330740"/>
                      <wp:effectExtent l="0" t="0" r="21590" b="12700"/>
                      <wp:wrapNone/>
                      <wp:docPr id="39" name="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923" cy="330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1F3A787" id="楕円 39" o:spid="_x0000_s1026" style="position:absolute;left:0;text-align:left;margin-left:303.85pt;margin-top:12.3pt;width:28.35pt;height:26.05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" filled="f" strokecolor="red" strokeweight="2pt"/>
                  </w:pict>
                </mc:Fallback>
              </mc:AlternateContent>
            </w:r>
          </w:p>
          <w:p w14:paraId="4614C0CA" w14:textId="3EEE16E2" w:rsidR="00E67373" w:rsidRPr="00726B74" w:rsidRDefault="00FC05E6" w:rsidP="00726B74">
            <w:pPr>
              <w:overflowPunct/>
              <w:snapToGri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F65F15A" wp14:editId="18C69F6F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1998453</wp:posOffset>
                      </wp:positionV>
                      <wp:extent cx="505662" cy="476250"/>
                      <wp:effectExtent l="0" t="0" r="27940" b="19050"/>
                      <wp:wrapNone/>
                      <wp:docPr id="61" name="正方形/長方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662" cy="4762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DE8FBB" w14:textId="2255FD27" w:rsidR="00FC05E6" w:rsidRPr="00FC05E6" w:rsidRDefault="00FC05E6" w:rsidP="00FC05E6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公園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5F15A" id="正方形/長方形 61" o:spid="_x0000_s1043" style="position:absolute;left:0;text-align:left;margin-left:78.5pt;margin-top:157.35pt;width:39.8pt;height:37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" fillcolor="white [3201]" strokecolor="black [3213]" strokeweight="1pt">
                      <v:textbox>
                        <w:txbxContent>
                          <w:p w14:paraId="61DE8FBB" w14:textId="2255FD27" w:rsidR="00FC05E6" w:rsidRPr="00FC05E6" w:rsidRDefault="00FC05E6" w:rsidP="00FC05E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公園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8B47562" wp14:editId="2AD7244A">
                      <wp:simplePos x="0" y="0"/>
                      <wp:positionH relativeFrom="column">
                        <wp:posOffset>3292814</wp:posOffset>
                      </wp:positionH>
                      <wp:positionV relativeFrom="paragraph">
                        <wp:posOffset>1996183</wp:posOffset>
                      </wp:positionV>
                      <wp:extent cx="505662" cy="476250"/>
                      <wp:effectExtent l="0" t="0" r="27940" b="19050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662" cy="4762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078B08" w14:textId="0898A7DF" w:rsidR="00FC05E6" w:rsidRPr="00FC05E6" w:rsidRDefault="00FC05E6" w:rsidP="00FC05E6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郵便局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47562" id="正方形/長方形 60" o:spid="_x0000_s1044" style="position:absolute;left:0;text-align:left;margin-left:259.3pt;margin-top:157.2pt;width:39.8pt;height:37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" fillcolor="white [3201]" strokecolor="black [3213]" strokeweight="1pt">
                      <v:textbox>
                        <w:txbxContent>
                          <w:p w14:paraId="6F078B08" w14:textId="0898A7DF" w:rsidR="00FC05E6" w:rsidRPr="00FC05E6" w:rsidRDefault="00FC05E6" w:rsidP="00FC05E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郵便局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0A49203" wp14:editId="52B4B102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1344092</wp:posOffset>
                      </wp:positionV>
                      <wp:extent cx="573419" cy="291424"/>
                      <wp:effectExtent l="0" t="0" r="17145" b="13970"/>
                      <wp:wrapNone/>
                      <wp:docPr id="59" name="正方形/長方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419" cy="291424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F8D94F" w14:textId="63A4C0AB" w:rsidR="00FC05E6" w:rsidRPr="00FC05E6" w:rsidRDefault="00FC05E6" w:rsidP="00FC05E6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FC05E6">
                                    <w:rPr>
                                      <w:rFonts w:hint="eastAsia"/>
                                      <w:sz w:val="14"/>
                                    </w:rPr>
                                    <w:t>コンビニ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49203" id="正方形/長方形 59" o:spid="_x0000_s1045" style="position:absolute;left:0;text-align:left;margin-left:145.9pt;margin-top:105.85pt;width:45.15pt;height:22.9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" fillcolor="white [3201]" strokecolor="black [3213]" strokeweight="1pt">
                      <v:textbox>
                        <w:txbxContent>
                          <w:p w14:paraId="41F8D94F" w14:textId="63A4C0AB" w:rsidR="00FC05E6" w:rsidRPr="00FC05E6" w:rsidRDefault="00FC05E6" w:rsidP="00FC05E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FC05E6">
                              <w:rPr>
                                <w:rFonts w:hint="eastAsia"/>
                                <w:sz w:val="14"/>
                              </w:rPr>
                              <w:t>コンビニ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660C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1B508EB" wp14:editId="48180D58">
                      <wp:simplePos x="0" y="0"/>
                      <wp:positionH relativeFrom="column">
                        <wp:posOffset>3302540</wp:posOffset>
                      </wp:positionH>
                      <wp:positionV relativeFrom="paragraph">
                        <wp:posOffset>955324</wp:posOffset>
                      </wp:positionV>
                      <wp:extent cx="496111" cy="690110"/>
                      <wp:effectExtent l="0" t="0" r="18415" b="1524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111" cy="690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414C47" w14:textId="4CC7191D" w:rsidR="00FC05E6" w:rsidRDefault="00FC05E6" w:rsidP="00FC05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○○工務店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508EB" id="正方形/長方形 58" o:spid="_x0000_s1046" style="position:absolute;left:0;text-align:left;margin-left:260.05pt;margin-top:75.2pt;width:39.05pt;height:54.3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" fillcolor="#bfbfbf [2412]" strokecolor="black [3213]" strokeweight="1.25pt">
                      <v:textbox>
                        <w:txbxContent>
                          <w:p w14:paraId="34414C47" w14:textId="4CC7191D" w:rsidR="00FC05E6" w:rsidRDefault="00FC05E6" w:rsidP="00FC05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○○工務店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660C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9C3DB44" wp14:editId="3450D73D">
                      <wp:simplePos x="0" y="0"/>
                      <wp:positionH relativeFrom="column">
                        <wp:posOffset>3516144</wp:posOffset>
                      </wp:positionH>
                      <wp:positionV relativeFrom="paragraph">
                        <wp:posOffset>1645569</wp:posOffset>
                      </wp:positionV>
                      <wp:extent cx="405" cy="194972"/>
                      <wp:effectExtent l="76200" t="38100" r="57150" b="14605"/>
                      <wp:wrapNone/>
                      <wp:docPr id="57" name="直線矢印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5" cy="1949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17EC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7" o:spid="_x0000_s1026" type="#_x0000_t32" style="position:absolute;left:0;text-align:left;margin-left:276.85pt;margin-top:129.55pt;width:.05pt;height:15.35pt;flip:x y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" strokecolor="black [3040]">
                      <v:stroke endarrow="block"/>
                    </v:shape>
                  </w:pict>
                </mc:Fallback>
              </mc:AlternateContent>
            </w:r>
            <w:r w:rsidR="0073660C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AB92AA2" wp14:editId="7DD48772">
                      <wp:simplePos x="0" y="0"/>
                      <wp:positionH relativeFrom="column">
                        <wp:posOffset>-63230</wp:posOffset>
                      </wp:positionH>
                      <wp:positionV relativeFrom="paragraph">
                        <wp:posOffset>1996183</wp:posOffset>
                      </wp:positionV>
                      <wp:extent cx="1565275" cy="476575"/>
                      <wp:effectExtent l="0" t="0" r="15875" b="19050"/>
                      <wp:wrapNone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275" cy="47657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6F9F9" id="正方形/長方形 54" o:spid="_x0000_s1026" style="position:absolute;left:0;text-align:left;margin-left:-5pt;margin-top:157.2pt;width:123.25pt;height:37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" fillcolor="white [3201]" strokecolor="black [3213]" strokeweight="1.25pt"/>
                  </w:pict>
                </mc:Fallback>
              </mc:AlternateContent>
            </w:r>
            <w:r w:rsidR="0073660C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48E13EC" wp14:editId="20F91A2A">
                      <wp:simplePos x="0" y="0"/>
                      <wp:positionH relativeFrom="column">
                        <wp:posOffset>1853119</wp:posOffset>
                      </wp:positionH>
                      <wp:positionV relativeFrom="paragraph">
                        <wp:posOffset>1996184</wp:posOffset>
                      </wp:positionV>
                      <wp:extent cx="3034030" cy="893770"/>
                      <wp:effectExtent l="0" t="0" r="13970" b="20955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4030" cy="893770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E5BBA" id="正方形/長方形 52" o:spid="_x0000_s1026" style="position:absolute;left:0;text-align:left;margin-left:145.9pt;margin-top:157.2pt;width:238.9pt;height:70.4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" fillcolor="white [3201]" strokecolor="black [3213]" strokeweight="1.25pt"/>
                  </w:pict>
                </mc:Fallback>
              </mc:AlternateContent>
            </w:r>
            <w:r w:rsidR="0073660C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410381F" wp14:editId="7E8EDDB8">
                      <wp:simplePos x="0" y="0"/>
                      <wp:positionH relativeFrom="column">
                        <wp:posOffset>1668294</wp:posOffset>
                      </wp:positionH>
                      <wp:positionV relativeFrom="paragraph">
                        <wp:posOffset>819136</wp:posOffset>
                      </wp:positionV>
                      <wp:extent cx="0" cy="1021405"/>
                      <wp:effectExtent l="0" t="0" r="19050" b="2667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14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81E55" id="直線コネクタ 46" o:spid="_x0000_s1026" style="position:absolute;left:0;text-align:lef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35pt,64.5pt" to="131.3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" strokecolor="black [3040]"/>
                  </w:pict>
                </mc:Fallback>
              </mc:AlternateContent>
            </w:r>
            <w:r w:rsidR="0073660C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839533E" wp14:editId="3862108C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1838122</wp:posOffset>
                      </wp:positionV>
                      <wp:extent cx="1847850" cy="0"/>
                      <wp:effectExtent l="0" t="0" r="19050" b="1905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D45A0C" id="直線コネクタ 47" o:spid="_x0000_s1026" style="position:absolute;left:0;text-align:lef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5pt,144.75pt" to="276.8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" strokecolor="black [3040]"/>
                  </w:pict>
                </mc:Fallback>
              </mc:AlternateContent>
            </w:r>
            <w:r w:rsidR="0073660C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7376101" wp14:editId="38E705B9">
                      <wp:simplePos x="0" y="0"/>
                      <wp:positionH relativeFrom="column">
                        <wp:posOffset>-63230</wp:posOffset>
                      </wp:positionH>
                      <wp:positionV relativeFrom="paragraph">
                        <wp:posOffset>2657663</wp:posOffset>
                      </wp:positionV>
                      <wp:extent cx="1565870" cy="232897"/>
                      <wp:effectExtent l="0" t="0" r="15875" b="1524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870" cy="232897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1C63F" id="正方形/長方形 56" o:spid="_x0000_s1026" style="position:absolute;left:0;text-align:left;margin-left:-5pt;margin-top:209.25pt;width:123.3pt;height:18.3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" fillcolor="white [3201]" strokecolor="black [3213]" strokeweight="1.25pt"/>
                  </w:pict>
                </mc:Fallback>
              </mc:AlternateContent>
            </w:r>
            <w:r w:rsidR="0073660C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2D02E02" wp14:editId="2F5DBF25">
                      <wp:simplePos x="0" y="0"/>
                      <wp:positionH relativeFrom="column">
                        <wp:posOffset>-62905</wp:posOffset>
                      </wp:positionH>
                      <wp:positionV relativeFrom="paragraph">
                        <wp:posOffset>955054</wp:posOffset>
                      </wp:positionV>
                      <wp:extent cx="1566153" cy="690245"/>
                      <wp:effectExtent l="0" t="0" r="15240" b="14605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6153" cy="6902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6E50A7" id="正方形/長方形 53" o:spid="_x0000_s1026" style="position:absolute;left:0;text-align:left;margin-left:-4.95pt;margin-top:75.2pt;width:123.3pt;height:54.35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" fillcolor="white [3201]" strokecolor="black [3213]" strokeweight="1.25pt"/>
                  </w:pict>
                </mc:Fallback>
              </mc:AlternateContent>
            </w:r>
            <w:r w:rsidR="0073660C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EB6BE12" wp14:editId="27471735">
                      <wp:simplePos x="0" y="0"/>
                      <wp:positionH relativeFrom="column">
                        <wp:posOffset>1853119</wp:posOffset>
                      </wp:positionH>
                      <wp:positionV relativeFrom="paragraph">
                        <wp:posOffset>955324</wp:posOffset>
                      </wp:positionV>
                      <wp:extent cx="3034435" cy="690664"/>
                      <wp:effectExtent l="0" t="0" r="13970" b="14605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4435" cy="690664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14EB3B" id="正方形/長方形 51" o:spid="_x0000_s1026" style="position:absolute;left:0;text-align:left;margin-left:145.9pt;margin-top:75.2pt;width:238.95pt;height:54.4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" fillcolor="white [3201]" strokecolor="black [3213]" strokeweight="1.25pt"/>
                  </w:pict>
                </mc:Fallback>
              </mc:AlternateContent>
            </w:r>
            <w:r w:rsidR="0073660C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27320DB" wp14:editId="251F8777">
                      <wp:simplePos x="0" y="0"/>
                      <wp:positionH relativeFrom="column">
                        <wp:posOffset>-63230</wp:posOffset>
                      </wp:positionH>
                      <wp:positionV relativeFrom="paragraph">
                        <wp:posOffset>682544</wp:posOffset>
                      </wp:positionV>
                      <wp:extent cx="1264528" cy="0"/>
                      <wp:effectExtent l="0" t="19050" r="31115" b="19050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4528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EE9B2" id="直線コネクタ 42" o:spid="_x0000_s1026" style="position:absolute;left:0;text-align:lef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53.75pt" to="94.5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" strokecolor="black [3040]" strokeweight="3pt"/>
                  </w:pict>
                </mc:Fallback>
              </mc:AlternateContent>
            </w:r>
            <w:r w:rsidR="00062EB9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50E5867" wp14:editId="4816A121">
                      <wp:simplePos x="0" y="0"/>
                      <wp:positionH relativeFrom="column">
                        <wp:posOffset>2174132</wp:posOffset>
                      </wp:positionH>
                      <wp:positionV relativeFrom="paragraph">
                        <wp:posOffset>653766</wp:posOffset>
                      </wp:positionV>
                      <wp:extent cx="3103123" cy="19456"/>
                      <wp:effectExtent l="19050" t="19050" r="21590" b="190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03123" cy="19456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FC8BD8" id="直線コネクタ 41" o:spid="_x0000_s1026" style="position:absolute;left:0;text-align:left;flip:y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2pt,51.5pt" to="415.5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" strokecolor="black [3040]" strokeweight="3pt"/>
                  </w:pict>
                </mc:Fallback>
              </mc:AlternateContent>
            </w:r>
            <w:r w:rsidR="00062EB9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7D0D7D8" wp14:editId="7CE00A0E">
                      <wp:simplePos x="0" y="0"/>
                      <wp:positionH relativeFrom="column">
                        <wp:posOffset>1201298</wp:posOffset>
                      </wp:positionH>
                      <wp:positionV relativeFrom="paragraph">
                        <wp:posOffset>527307</wp:posOffset>
                      </wp:positionV>
                      <wp:extent cx="972685" cy="291829"/>
                      <wp:effectExtent l="0" t="0" r="18415" b="1333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685" cy="291829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FD799E" w14:textId="1A63B62B" w:rsidR="00062EB9" w:rsidRPr="00062EB9" w:rsidRDefault="00062EB9" w:rsidP="00062EB9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62EB9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○○駅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D0D7D8" id="正方形/長方形 40" o:spid="_x0000_s1047" style="position:absolute;left:0;text-align:left;margin-left:94.6pt;margin-top:41.5pt;width:76.6pt;height:23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" fillcolor="white [3201]" strokecolor="black [3213]" strokeweight="1pt">
                      <v:textbox>
                        <w:txbxContent>
                          <w:p w14:paraId="5FFD799E" w14:textId="1A63B62B" w:rsidR="00062EB9" w:rsidRPr="00062EB9" w:rsidRDefault="00062EB9" w:rsidP="00062EB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2EB9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○○駅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commentRangeStart w:id="2"/>
            <w:r w:rsidR="00E67373" w:rsidRPr="00726B74">
              <w:rPr>
                <w:rFonts w:hint="eastAsia"/>
                <w:u w:val="single"/>
              </w:rPr>
              <w:t>付近見取図</w:t>
            </w:r>
            <w:commentRangeEnd w:id="2"/>
            <w:r w:rsidR="003B7327">
              <w:rPr>
                <w:rStyle w:val="a7"/>
              </w:rPr>
              <w:commentReference w:id="2"/>
            </w:r>
            <w:r w:rsidR="00E67373" w:rsidRPr="00726B74">
              <w:rPr>
                <w:rFonts w:hint="eastAsia"/>
              </w:rPr>
              <w:t xml:space="preserve">　　</w:t>
            </w:r>
            <w:r w:rsidR="00E67373" w:rsidRPr="00726B74">
              <w:rPr>
                <w:rFonts w:hint="eastAsia"/>
                <w:u w:val="single"/>
              </w:rPr>
              <w:t xml:space="preserve">　　</w:t>
            </w:r>
            <w:r w:rsidR="00062EB9" w:rsidRPr="00062EB9">
              <w:rPr>
                <w:rFonts w:hint="eastAsia"/>
                <w:color w:val="FF0000"/>
                <w:u w:val="single"/>
              </w:rPr>
              <w:t>○○</w:t>
            </w:r>
            <w:r w:rsidR="00E67373" w:rsidRPr="00726B74">
              <w:rPr>
                <w:rFonts w:hint="eastAsia"/>
                <w:u w:val="single"/>
              </w:rPr>
              <w:t xml:space="preserve">　　線　　　　　　</w:t>
            </w:r>
            <w:r w:rsidR="00062EB9" w:rsidRPr="00062EB9">
              <w:rPr>
                <w:rFonts w:hint="eastAsia"/>
                <w:color w:val="FF0000"/>
                <w:u w:val="single"/>
              </w:rPr>
              <w:t>××</w:t>
            </w:r>
            <w:r w:rsidR="00062EB9">
              <w:rPr>
                <w:rFonts w:hint="eastAsia"/>
                <w:u w:val="single"/>
              </w:rPr>
              <w:t xml:space="preserve">　</w:t>
            </w:r>
            <w:r w:rsidR="00E67373" w:rsidRPr="00726B74">
              <w:rPr>
                <w:rFonts w:hint="eastAsia"/>
                <w:u w:val="single"/>
              </w:rPr>
              <w:t xml:space="preserve">　駅下車　バス・徒歩　　</w:t>
            </w:r>
            <w:r w:rsidR="00062EB9" w:rsidRPr="00062EB9">
              <w:rPr>
                <w:rFonts w:hint="eastAsia"/>
                <w:color w:val="FF0000"/>
                <w:u w:val="single"/>
              </w:rPr>
              <w:t>△△</w:t>
            </w:r>
            <w:r w:rsidR="00E67373" w:rsidRPr="00726B74">
              <w:rPr>
                <w:rFonts w:hint="eastAsia"/>
                <w:u w:val="single"/>
              </w:rPr>
              <w:t xml:space="preserve">　分</w:t>
            </w:r>
          </w:p>
        </w:tc>
        <w:bookmarkStart w:id="3" w:name="_GoBack"/>
        <w:bookmarkEnd w:id="3"/>
      </w:tr>
    </w:tbl>
    <w:p w14:paraId="791C5719" w14:textId="7D32551D" w:rsidR="00E530CB" w:rsidRDefault="00E530CB" w:rsidP="00726B74">
      <w:pPr>
        <w:snapToGrid w:val="0"/>
        <w:ind w:left="1000" w:hangingChars="500" w:hanging="1000"/>
      </w:pPr>
      <w:r>
        <w:rPr>
          <w:rFonts w:hint="eastAsia"/>
        </w:rPr>
        <w:t>備考</w:t>
      </w:r>
    </w:p>
    <w:p w14:paraId="4F465EA1" w14:textId="2E3697B2" w:rsidR="002664E9" w:rsidRPr="00726B74" w:rsidRDefault="00E530CB" w:rsidP="00726B74">
      <w:pPr>
        <w:snapToGrid w:val="0"/>
        <w:ind w:left="1000" w:hangingChars="500" w:hanging="1000"/>
      </w:pPr>
      <w:r>
        <w:rPr>
          <w:rFonts w:hint="eastAsia"/>
        </w:rPr>
        <w:t xml:space="preserve">1 </w:t>
      </w:r>
      <w:r w:rsidRPr="00726B74">
        <w:rPr>
          <w:rFonts w:hint="eastAsia"/>
        </w:rPr>
        <w:t>付近見取図は、最寄の駅から主要な目標を入れて記入すること。</w:t>
      </w:r>
    </w:p>
    <w:p w14:paraId="59A92CC4" w14:textId="28E0461A" w:rsidR="002664E9" w:rsidRPr="00726B74" w:rsidRDefault="00E530CB" w:rsidP="00726B74">
      <w:pPr>
        <w:snapToGrid w:val="0"/>
        <w:ind w:left="1000" w:hangingChars="500" w:hanging="1000"/>
      </w:pPr>
      <w:r>
        <w:rPr>
          <w:rFonts w:hint="eastAsia"/>
        </w:rPr>
        <w:t xml:space="preserve">2 </w:t>
      </w:r>
      <w:r w:rsidR="002664E9" w:rsidRPr="00726B74">
        <w:rPr>
          <w:rFonts w:hint="eastAsia"/>
        </w:rPr>
        <w:t>外部及び内部の状態がわかる</w:t>
      </w:r>
      <w:r>
        <w:rPr>
          <w:rFonts w:hint="eastAsia"/>
        </w:rPr>
        <w:t>写真</w:t>
      </w:r>
      <w:r w:rsidR="002664E9" w:rsidRPr="00726B74">
        <w:rPr>
          <w:rFonts w:hint="eastAsia"/>
        </w:rPr>
        <w:t>を添付すること。</w:t>
      </w:r>
    </w:p>
    <w:sectPr w:rsidR="002664E9" w:rsidRPr="00726B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下水道総務課" w:date="2023-02-20T11:24:00Z" w:initials="gesuisomu">
    <w:p w14:paraId="40352688" w14:textId="53EFF212" w:rsidR="003B7327" w:rsidRDefault="003B7327">
      <w:pPr>
        <w:pStyle w:val="a8"/>
      </w:pPr>
      <w:r>
        <w:rPr>
          <w:rStyle w:val="a7"/>
        </w:rPr>
        <w:annotationRef/>
      </w:r>
      <w:r w:rsidR="006847F3">
        <w:rPr>
          <w:rFonts w:hint="eastAsia"/>
        </w:rPr>
        <w:t>営業所敷地外に倉庫等がある場合は、当該倉庫等</w:t>
      </w:r>
      <w:r w:rsidR="006847F3" w:rsidRPr="00726B74">
        <w:rPr>
          <w:rFonts w:hint="eastAsia"/>
        </w:rPr>
        <w:t>の</w:t>
      </w:r>
      <w:r w:rsidR="00D26FA3">
        <w:rPr>
          <w:rFonts w:hint="eastAsia"/>
        </w:rPr>
        <w:t>書類（</w:t>
      </w:r>
      <w:r w:rsidR="006847F3" w:rsidRPr="00726B74">
        <w:rPr>
          <w:rFonts w:hint="eastAsia"/>
        </w:rPr>
        <w:t>平面図</w:t>
      </w:r>
      <w:r w:rsidR="00D26FA3">
        <w:rPr>
          <w:rFonts w:hint="eastAsia"/>
        </w:rPr>
        <w:t>、</w:t>
      </w:r>
      <w:r w:rsidR="006847F3" w:rsidRPr="00726B74">
        <w:rPr>
          <w:rFonts w:hint="eastAsia"/>
        </w:rPr>
        <w:t>写真</w:t>
      </w:r>
      <w:r w:rsidR="00D26FA3">
        <w:rPr>
          <w:rFonts w:hint="eastAsia"/>
        </w:rPr>
        <w:t>、</w:t>
      </w:r>
      <w:r w:rsidR="006847F3" w:rsidRPr="00726B74">
        <w:rPr>
          <w:rFonts w:hint="eastAsia"/>
        </w:rPr>
        <w:t>付近見取図</w:t>
      </w:r>
      <w:r w:rsidR="00D26FA3">
        <w:rPr>
          <w:rFonts w:hint="eastAsia"/>
        </w:rPr>
        <w:t>）</w:t>
      </w:r>
      <w:r w:rsidR="006847F3">
        <w:rPr>
          <w:rStyle w:val="a7"/>
        </w:rPr>
        <w:annotationRef/>
      </w:r>
      <w:r w:rsidRPr="003B7327">
        <w:rPr>
          <w:rFonts w:hint="eastAsia"/>
        </w:rPr>
        <w:t>を添付してください。</w:t>
      </w:r>
    </w:p>
  </w:comment>
  <w:comment w:id="1" w:author="下水道総務課" w:date="2023-02-20T11:14:00Z" w:initials="gesuisomu">
    <w:p w14:paraId="5213F550" w14:textId="77777777" w:rsidR="00D079E5" w:rsidRDefault="00D079E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・敷地内配置図（道路、営業所、駐車場、倉庫、資材置場　等の位置関係が分かるもの）</w:t>
      </w:r>
    </w:p>
    <w:p w14:paraId="62B6E9F5" w14:textId="7000C928" w:rsidR="00D079E5" w:rsidRDefault="00A5335A">
      <w:pPr>
        <w:pStyle w:val="a8"/>
      </w:pPr>
      <w:r>
        <w:rPr>
          <w:rFonts w:hint="eastAsia"/>
        </w:rPr>
        <w:t>・営業所内部見取</w:t>
      </w:r>
      <w:r w:rsidR="00D079E5">
        <w:rPr>
          <w:rFonts w:hint="eastAsia"/>
        </w:rPr>
        <w:t>図（机、印刷機、入口　等の位置関係が分かるもの）</w:t>
      </w:r>
    </w:p>
  </w:comment>
  <w:comment w:id="2" w:author="下水道総務課" w:date="2023-02-20T11:24:00Z" w:initials="gesuisomu">
    <w:p w14:paraId="1E3A4B6D" w14:textId="77777777" w:rsidR="003B7327" w:rsidRDefault="003B7327">
      <w:pPr>
        <w:pStyle w:val="a8"/>
      </w:pPr>
      <w:r>
        <w:rPr>
          <w:rStyle w:val="a7"/>
        </w:rPr>
        <w:annotationRef/>
      </w:r>
      <w:r w:rsidRPr="003B7327">
        <w:rPr>
          <w:rFonts w:hint="eastAsia"/>
        </w:rPr>
        <w:t>最寄りの駅から営業所まで記入。インターネットの地図サービス出力添付でも可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352688" w15:done="0"/>
  <w15:commentEx w15:paraId="62B6E9F5" w15:done="0"/>
  <w15:commentEx w15:paraId="1E3A4B6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1F6D2" w14:textId="77777777" w:rsidR="00E67373" w:rsidRDefault="00E67373">
      <w:r>
        <w:separator/>
      </w:r>
    </w:p>
  </w:endnote>
  <w:endnote w:type="continuationSeparator" w:id="0">
    <w:p w14:paraId="56B246FD" w14:textId="77777777" w:rsidR="00E67373" w:rsidRDefault="00E6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86BFA" w14:textId="77777777" w:rsidR="00E67373" w:rsidRDefault="00E67373">
      <w:r>
        <w:separator/>
      </w:r>
    </w:p>
  </w:footnote>
  <w:footnote w:type="continuationSeparator" w:id="0">
    <w:p w14:paraId="15767651" w14:textId="77777777" w:rsidR="00E67373" w:rsidRDefault="00E6737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下水道総務課">
    <w15:presenceInfo w15:providerId="None" w15:userId="下水道総務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E9"/>
    <w:rsid w:val="00026323"/>
    <w:rsid w:val="00062EB9"/>
    <w:rsid w:val="002664E9"/>
    <w:rsid w:val="00387662"/>
    <w:rsid w:val="003B7327"/>
    <w:rsid w:val="003C7145"/>
    <w:rsid w:val="004515C6"/>
    <w:rsid w:val="005830A3"/>
    <w:rsid w:val="006847F3"/>
    <w:rsid w:val="00726B74"/>
    <w:rsid w:val="0073660C"/>
    <w:rsid w:val="00A5335A"/>
    <w:rsid w:val="00B1365B"/>
    <w:rsid w:val="00D079E5"/>
    <w:rsid w:val="00D26FA3"/>
    <w:rsid w:val="00E530CB"/>
    <w:rsid w:val="00E67373"/>
    <w:rsid w:val="00E80007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2A1C38E"/>
  <w15:docId w15:val="{D4A33C74-FC76-4F89-B53E-E0B17495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664E9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semiHidden/>
    <w:unhideWhenUsed/>
    <w:rsid w:val="00D079E5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D079E5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D079E5"/>
  </w:style>
  <w:style w:type="paragraph" w:styleId="aa">
    <w:name w:val="annotation subject"/>
    <w:basedOn w:val="a8"/>
    <w:next w:val="a8"/>
    <w:link w:val="ab"/>
    <w:semiHidden/>
    <w:unhideWhenUsed/>
    <w:rsid w:val="00D079E5"/>
    <w:rPr>
      <w:b/>
      <w:bCs/>
    </w:rPr>
  </w:style>
  <w:style w:type="character" w:customStyle="1" w:styleId="ab">
    <w:name w:val="コメント内容 (文字)"/>
    <w:basedOn w:val="a9"/>
    <w:link w:val="aa"/>
    <w:semiHidden/>
    <w:rsid w:val="00D07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2527;&#12540;&#12489;98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F707-4AF4-4ABB-8663-66E07E30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109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髙畠　史子</cp:lastModifiedBy>
  <cp:revision>10</cp:revision>
  <cp:lastPrinted>2009-08-10T07:19:00Z</cp:lastPrinted>
  <dcterms:created xsi:type="dcterms:W3CDTF">2020-04-08T01:29:00Z</dcterms:created>
  <dcterms:modified xsi:type="dcterms:W3CDTF">2023-03-23T01:33:00Z</dcterms:modified>
</cp:coreProperties>
</file>