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97" w:rsidRDefault="009E4F97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="00766E8F">
        <w:rPr>
          <w:rFonts w:hint="eastAsia"/>
        </w:rPr>
        <w:t>７</w:t>
      </w:r>
      <w:r>
        <w:rPr>
          <w:rFonts w:hint="eastAsia"/>
        </w:rPr>
        <w:t>号様式</w:t>
      </w:r>
    </w:p>
    <w:p w:rsidR="00766E8F" w:rsidRDefault="00766E8F">
      <w:pPr>
        <w:wordWrap w:val="0"/>
        <w:overflowPunct w:val="0"/>
        <w:autoSpaceDE w:val="0"/>
        <w:autoSpaceDN w:val="0"/>
      </w:pPr>
    </w:p>
    <w:p w:rsidR="009E4F97" w:rsidRDefault="009E4F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補助金等交付請求</w:t>
      </w:r>
      <w:r>
        <w:rPr>
          <w:rFonts w:hint="eastAsia"/>
        </w:rPr>
        <w:t>書</w:t>
      </w:r>
    </w:p>
    <w:p w:rsidR="00766E8F" w:rsidRDefault="00766E8F">
      <w:pPr>
        <w:wordWrap w:val="0"/>
        <w:overflowPunct w:val="0"/>
        <w:autoSpaceDE w:val="0"/>
        <w:autoSpaceDN w:val="0"/>
        <w:jc w:val="center"/>
      </w:pPr>
      <w:bookmarkStart w:id="0" w:name="_GoBack"/>
      <w:bookmarkEnd w:id="0"/>
    </w:p>
    <w:p w:rsidR="009E4F97" w:rsidRDefault="009E4F97" w:rsidP="00766E8F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</w:t>
      </w:r>
    </w:p>
    <w:p w:rsidR="009E4F97" w:rsidRDefault="00766E8F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/>
      </w:pPr>
      <w:r>
        <w:rPr>
          <w:rFonts w:hint="eastAsia"/>
        </w:rPr>
        <w:t xml:space="preserve">　船橋市長　　　　あて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4109"/>
      </w:tblGrid>
      <w:tr w:rsidR="00766E8F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8F" w:rsidRDefault="00766E8F" w:rsidP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</w:pPr>
          </w:p>
        </w:tc>
      </w:tr>
      <w:tr w:rsidR="00766E8F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35" w:type="dxa"/>
            <w:vMerge/>
            <w:tcBorders>
              <w:left w:val="nil"/>
              <w:right w:val="nil"/>
            </w:tcBorders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766E8F" w:rsidRDefault="00766E8F" w:rsidP="00425BF4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</w:pPr>
          </w:p>
        </w:tc>
      </w:tr>
      <w:tr w:rsidR="00766E8F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E8F" w:rsidRDefault="00766E8F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</w:tcPr>
          <w:p w:rsidR="00766E8F" w:rsidRDefault="00766E8F" w:rsidP="00425BF4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</w:pPr>
          </w:p>
        </w:tc>
      </w:tr>
    </w:tbl>
    <w:p w:rsidR="009E4F97" w:rsidRDefault="009E4F97">
      <w:pPr>
        <w:pStyle w:val="aa"/>
      </w:pPr>
      <w:r>
        <w:rPr>
          <w:rFonts w:hint="eastAsia"/>
        </w:rPr>
        <w:t xml:space="preserve">　　船橋市補助金等の交付に関する規則の規定により、補助金等の交付を次のとおり請求します。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2408"/>
      </w:tblGrid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552" w:type="dxa"/>
            <w:vAlign w:val="center"/>
          </w:tcPr>
          <w:p w:rsidR="009E4F97" w:rsidRDefault="003C27D0">
            <w:pPr>
              <w:wordWrap w:val="0"/>
              <w:autoSpaceDE w:val="0"/>
              <w:autoSpaceDN w:val="0"/>
              <w:ind w:left="170" w:right="170"/>
              <w:jc w:val="distribute"/>
            </w:pPr>
            <w:r w:rsidRPr="003C27D0">
              <w:rPr>
                <w:rFonts w:hint="eastAsia"/>
              </w:rPr>
              <w:t>決定年月日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E4F97" w:rsidRDefault="00804AEA">
            <w:pPr>
              <w:wordWrap w:val="0"/>
              <w:autoSpaceDE w:val="0"/>
              <w:autoSpaceDN w:val="0"/>
              <w:ind w:left="113" w:right="113"/>
              <w:jc w:val="distribute"/>
            </w:pPr>
            <w:r w:rsidRPr="00804AEA">
              <w:rPr>
                <w:rFonts w:hint="eastAsia"/>
              </w:rPr>
              <w:t>番号</w:t>
            </w:r>
          </w:p>
        </w:tc>
        <w:tc>
          <w:tcPr>
            <w:tcW w:w="2408" w:type="dxa"/>
            <w:vAlign w:val="center"/>
          </w:tcPr>
          <w:p w:rsidR="009E4F97" w:rsidRDefault="00766E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</w:t>
            </w:r>
            <w:r w:rsidR="009E4F97">
              <w:rPr>
                <w:rFonts w:hint="eastAsia"/>
              </w:rPr>
              <w:t>第　　　号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9E4F97" w:rsidRDefault="00766E8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令和　　</w:t>
            </w:r>
            <w:r w:rsidR="009E4F97">
              <w:rPr>
                <w:rFonts w:hint="eastAsia"/>
              </w:rPr>
              <w:t>年度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08" w:type="dxa"/>
            <w:vAlign w:val="center"/>
          </w:tcPr>
          <w:p w:rsidR="009E4F97" w:rsidRDefault="00766E8F" w:rsidP="00766E8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地域福祉活動助成金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  <w:rPr>
                <w:spacing w:val="172"/>
              </w:rPr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52" w:type="dxa"/>
            <w:gridSpan w:val="3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952" w:type="dxa"/>
            <w:gridSpan w:val="3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9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既交付額</w:t>
            </w:r>
          </w:p>
        </w:tc>
        <w:tc>
          <w:tcPr>
            <w:tcW w:w="5952" w:type="dxa"/>
            <w:gridSpan w:val="3"/>
            <w:vAlign w:val="center"/>
          </w:tcPr>
          <w:p w:rsidR="00766E8F" w:rsidRDefault="00766E8F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</w:p>
          <w:p w:rsidR="009E4F97" w:rsidRDefault="009E4F97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交　付　</w:t>
            </w:r>
            <w:r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</w:rPr>
              <w:t xml:space="preserve">　</w:t>
            </w:r>
          </w:p>
          <w:p w:rsidR="00766E8F" w:rsidRDefault="00766E8F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</w:p>
          <w:p w:rsidR="009E4F97" w:rsidRDefault="009E4F97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交　付　</w:t>
            </w:r>
            <w:r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</w:rPr>
              <w:t xml:space="preserve">　</w:t>
            </w:r>
          </w:p>
          <w:p w:rsidR="00766E8F" w:rsidRDefault="00766E8F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</w:p>
          <w:p w:rsidR="009E4F97" w:rsidRDefault="009E4F97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交　付　</w:t>
            </w:r>
            <w:r>
              <w:rPr>
                <w:rFonts w:hint="eastAsia"/>
                <w:u w:val="single"/>
              </w:rPr>
              <w:t xml:space="preserve">　　　　　　円</w:t>
            </w:r>
            <w:r>
              <w:rPr>
                <w:rFonts w:hint="eastAsia"/>
              </w:rPr>
              <w:t xml:space="preserve">　</w:t>
            </w:r>
          </w:p>
          <w:p w:rsidR="00766E8F" w:rsidRDefault="00766E8F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</w:p>
          <w:p w:rsidR="009E4F97" w:rsidRDefault="009E4F97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計　　</w:t>
            </w:r>
            <w:r>
              <w:rPr>
                <w:rFonts w:hint="eastAsia"/>
                <w:u w:val="single"/>
              </w:rPr>
              <w:t xml:space="preserve">　　　　　　　円</w:t>
            </w:r>
            <w:r>
              <w:rPr>
                <w:rFonts w:hint="eastAsia"/>
              </w:rPr>
              <w:t xml:space="preserve">　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今回交付請求額</w:t>
            </w:r>
          </w:p>
        </w:tc>
        <w:tc>
          <w:tcPr>
            <w:tcW w:w="5952" w:type="dxa"/>
            <w:gridSpan w:val="3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未交付額</w:t>
            </w:r>
          </w:p>
        </w:tc>
        <w:tc>
          <w:tcPr>
            <w:tcW w:w="5952" w:type="dxa"/>
            <w:gridSpan w:val="3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9E4F97" w:rsidTr="00766E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</w:trPr>
        <w:tc>
          <w:tcPr>
            <w:tcW w:w="2552" w:type="dxa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52" w:type="dxa"/>
            <w:gridSpan w:val="3"/>
            <w:vAlign w:val="center"/>
          </w:tcPr>
          <w:p w:rsidR="009E4F97" w:rsidRDefault="009E4F97">
            <w:pPr>
              <w:wordWrap w:val="0"/>
              <w:autoSpaceDE w:val="0"/>
              <w:autoSpaceDN w:val="0"/>
              <w:ind w:left="218" w:right="113" w:hanging="105"/>
            </w:pPr>
            <w:r>
              <w:t>1</w:t>
            </w:r>
            <w:r>
              <w:rPr>
                <w:rFonts w:hint="eastAsia"/>
              </w:rPr>
              <w:t xml:space="preserve">　補助金等交付決定通知書の</w:t>
            </w:r>
            <w:r w:rsidR="00AE28EA" w:rsidRPr="00AE28EA">
              <w:rPr>
                <w:rFonts w:hint="eastAsia"/>
              </w:rPr>
              <w:t>写し</w:t>
            </w:r>
          </w:p>
          <w:p w:rsidR="009E4F97" w:rsidRDefault="009E4F97">
            <w:pPr>
              <w:wordWrap w:val="0"/>
              <w:autoSpaceDE w:val="0"/>
              <w:autoSpaceDN w:val="0"/>
              <w:spacing w:before="120"/>
              <w:ind w:left="218" w:right="113" w:hanging="105"/>
            </w:pPr>
            <w:r>
              <w:t>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>)</w:t>
            </w:r>
          </w:p>
        </w:tc>
      </w:tr>
    </w:tbl>
    <w:p w:rsidR="009E4F97" w:rsidRDefault="009E4F97">
      <w:pPr>
        <w:wordWrap w:val="0"/>
        <w:overflowPunct w:val="0"/>
        <w:autoSpaceDE w:val="0"/>
        <w:autoSpaceDN w:val="0"/>
      </w:pPr>
    </w:p>
    <w:sectPr w:rsidR="009E4F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FC" w:rsidRDefault="00580BFC" w:rsidP="00DD7B5B">
      <w:r>
        <w:separator/>
      </w:r>
    </w:p>
  </w:endnote>
  <w:endnote w:type="continuationSeparator" w:id="0">
    <w:p w:rsidR="00580BFC" w:rsidRDefault="00580BFC" w:rsidP="00DD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FC" w:rsidRDefault="00580BFC" w:rsidP="00DD7B5B">
      <w:r>
        <w:separator/>
      </w:r>
    </w:p>
  </w:footnote>
  <w:footnote w:type="continuationSeparator" w:id="0">
    <w:p w:rsidR="00580BFC" w:rsidRDefault="00580BFC" w:rsidP="00DD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97"/>
    <w:rsid w:val="00052AC1"/>
    <w:rsid w:val="001E0A76"/>
    <w:rsid w:val="003C27D0"/>
    <w:rsid w:val="00425BF4"/>
    <w:rsid w:val="00580BFC"/>
    <w:rsid w:val="005F6689"/>
    <w:rsid w:val="00766E8F"/>
    <w:rsid w:val="00780A13"/>
    <w:rsid w:val="00804AEA"/>
    <w:rsid w:val="009E4F97"/>
    <w:rsid w:val="00AE28EA"/>
    <w:rsid w:val="00B104AC"/>
    <w:rsid w:val="00B268DB"/>
    <w:rsid w:val="00B2700B"/>
    <w:rsid w:val="00DB3848"/>
    <w:rsid w:val="00DD7B5B"/>
    <w:rsid w:val="00E3069B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11E472-FCB6-4DF9-952E-16EB6F8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ody Text Indent"/>
    <w:basedOn w:val="a"/>
    <w:link w:val="ab"/>
    <w:uiPriority w:val="99"/>
    <w:semiHidden/>
    <w:pPr>
      <w:wordWrap w:val="0"/>
      <w:overflowPunct w:val="0"/>
      <w:autoSpaceDE w:val="0"/>
      <w:autoSpaceDN w:val="0"/>
      <w:spacing w:before="120" w:after="120"/>
      <w:ind w:left="210" w:hanging="21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大輔</dc:creator>
  <cp:keywords/>
  <dc:description/>
  <cp:lastModifiedBy>澤田　大輔</cp:lastModifiedBy>
  <cp:revision>2</cp:revision>
  <dcterms:created xsi:type="dcterms:W3CDTF">2023-07-31T03:12:00Z</dcterms:created>
  <dcterms:modified xsi:type="dcterms:W3CDTF">2023-07-31T03:12:00Z</dcterms:modified>
</cp:coreProperties>
</file>