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85" w:rsidRPr="0064285B" w:rsidRDefault="00642085" w:rsidP="000B1A68">
      <w:pPr>
        <w:overflowPunct w:val="0"/>
        <w:ind w:right="210" w:firstLineChars="100" w:firstLine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64285B">
        <w:rPr>
          <w:rFonts w:ascii="Times New Roman" w:hAnsi="Times New Roman" w:cs="ＭＳ 明朝"/>
          <w:color w:val="000000"/>
          <w:kern w:val="0"/>
        </w:rPr>
        <w:t>様式第三（第九条関係）</w:t>
      </w:r>
    </w:p>
    <w:p w:rsidR="00642085" w:rsidRPr="0064285B" w:rsidRDefault="00642085" w:rsidP="00C54B0F">
      <w:pPr>
        <w:overflowPunct w:val="0"/>
        <w:ind w:left="210" w:right="21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642085" w:rsidRPr="0064285B" w:rsidRDefault="00642085" w:rsidP="00642085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64285B">
        <w:rPr>
          <w:rFonts w:ascii="Times New Roman" w:hAnsi="Times New Roman" w:cs="ＭＳ 明朝"/>
          <w:color w:val="000000"/>
          <w:kern w:val="0"/>
        </w:rPr>
        <w:t>公害防止主任管理者（公害防止主任管理者の代理者）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64285B">
        <w:rPr>
          <w:rFonts w:ascii="Times New Roman" w:hAnsi="Times New Roman" w:cs="ＭＳ 明朝"/>
          <w:color w:val="000000"/>
          <w:kern w:val="0"/>
        </w:rPr>
        <w:t>選任</w:t>
      </w:r>
      <w:r w:rsidRPr="00755AD4">
        <w:rPr>
          <w:rFonts w:ascii="Times New Roman" w:hAnsi="Times New Roman" w:cs="ＭＳ 明朝" w:hint="eastAsia"/>
          <w:color w:val="000000"/>
          <w:kern w:val="0"/>
        </w:rPr>
        <w:t>、</w:t>
      </w:r>
      <w:r w:rsidRPr="0064285B">
        <w:rPr>
          <w:rFonts w:ascii="Times New Roman" w:hAnsi="Times New Roman" w:cs="ＭＳ 明朝"/>
          <w:color w:val="000000"/>
          <w:kern w:val="0"/>
        </w:rPr>
        <w:t>死亡・解任届出書</w:t>
      </w:r>
    </w:p>
    <w:p w:rsidR="00642085" w:rsidRPr="00642085" w:rsidRDefault="00642085" w:rsidP="00C54B0F">
      <w:pPr>
        <w:overflowPunct w:val="0"/>
        <w:ind w:right="219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642085" w:rsidRPr="0064285B" w:rsidRDefault="00642085" w:rsidP="00C54B0F">
      <w:pPr>
        <w:overflowPunct w:val="0"/>
        <w:ind w:right="21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642085" w:rsidRPr="0064285B" w:rsidRDefault="00642085" w:rsidP="00EB047B">
      <w:pPr>
        <w:wordWrap w:val="0"/>
        <w:overflowPunct w:val="0"/>
        <w:ind w:left="210" w:right="253"/>
        <w:jc w:val="right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64285B">
        <w:rPr>
          <w:rFonts w:ascii="Times New Roman" w:hAnsi="Times New Roman" w:cs="ＭＳ 明朝"/>
          <w:color w:val="000000"/>
          <w:kern w:val="0"/>
        </w:rPr>
        <w:t>年　　月　　日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</w:p>
    <w:p w:rsidR="00642085" w:rsidRPr="00C27E3F" w:rsidRDefault="00642085" w:rsidP="00642085">
      <w:pPr>
        <w:ind w:right="210" w:firstLineChars="200" w:firstLine="420"/>
        <w:rPr>
          <w:rFonts w:hAnsi="ＭＳ 明朝"/>
        </w:rPr>
      </w:pPr>
      <w:r w:rsidRPr="002B20D7">
        <w:rPr>
          <w:rFonts w:hAnsi="ＭＳ 明朝"/>
          <w:szCs w:val="21"/>
        </w:rPr>
        <w:t xml:space="preserve">　</w:t>
      </w:r>
      <w:r w:rsidRPr="002B20D7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642085">
        <w:rPr>
          <w:rFonts w:hAnsi="ＭＳ 明朝" w:hint="eastAsia"/>
          <w:spacing w:val="70"/>
          <w:kern w:val="0"/>
          <w:szCs w:val="21"/>
          <w:fitText w:val="1260" w:id="-1852678912"/>
        </w:rPr>
        <w:t>船橋市</w:t>
      </w:r>
      <w:r w:rsidRPr="00642085">
        <w:rPr>
          <w:rFonts w:hAnsi="ＭＳ 明朝" w:hint="eastAsia"/>
          <w:kern w:val="0"/>
          <w:szCs w:val="21"/>
          <w:fitText w:val="1260" w:id="-1852678912"/>
        </w:rPr>
        <w:t>長</w:t>
      </w:r>
      <w:r>
        <w:rPr>
          <w:rFonts w:hAnsi="ＭＳ 明朝" w:hint="eastAsia"/>
          <w:szCs w:val="21"/>
        </w:rPr>
        <w:t xml:space="preserve">　　殿</w:t>
      </w:r>
    </w:p>
    <w:p w:rsidR="00642085" w:rsidRPr="0064285B" w:rsidRDefault="00642085" w:rsidP="00C54B0F">
      <w:pPr>
        <w:overflowPunct w:val="0"/>
        <w:ind w:left="210" w:right="21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642085" w:rsidRPr="0064285B" w:rsidRDefault="00642085" w:rsidP="00642085">
      <w:pPr>
        <w:tabs>
          <w:tab w:val="left" w:pos="8505"/>
        </w:tabs>
        <w:overflowPunct w:val="0"/>
        <w:ind w:left="210" w:right="656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642085" w:rsidRDefault="00642085" w:rsidP="00642085">
      <w:pPr>
        <w:tabs>
          <w:tab w:val="left" w:pos="8505"/>
        </w:tabs>
        <w:wordWrap w:val="0"/>
        <w:spacing w:line="199" w:lineRule="exact"/>
        <w:ind w:left="210" w:right="866"/>
        <w:jc w:val="right"/>
      </w:pPr>
      <w:r>
        <w:t>氏名又は名称及び住所</w:t>
      </w:r>
      <w:r>
        <w:rPr>
          <w:rFonts w:hint="eastAsia"/>
        </w:rPr>
        <w:t xml:space="preserve">　　　</w:t>
      </w:r>
    </w:p>
    <w:p w:rsidR="00642085" w:rsidRDefault="00642085" w:rsidP="00642085">
      <w:pPr>
        <w:tabs>
          <w:tab w:val="left" w:pos="8505"/>
        </w:tabs>
        <w:wordWrap w:val="0"/>
        <w:spacing w:line="199" w:lineRule="exact"/>
        <w:ind w:left="210" w:right="656"/>
        <w:jc w:val="right"/>
      </w:pPr>
      <w:r>
        <w:t xml:space="preserve">　　　　　届出者　</w:t>
      </w:r>
      <w:r>
        <w:rPr>
          <w:rFonts w:hint="eastAsia"/>
        </w:rPr>
        <w:t>並</w:t>
      </w:r>
      <w:r>
        <w:t>びに法人にあ</w:t>
      </w:r>
      <w:r>
        <w:rPr>
          <w:rFonts w:hint="eastAsia"/>
        </w:rPr>
        <w:t>つ</w:t>
      </w:r>
      <w:r>
        <w:t>ては</w:t>
      </w:r>
      <w:r w:rsidRPr="00755AD4">
        <w:rPr>
          <w:rFonts w:hint="eastAsia"/>
        </w:rPr>
        <w:t>、</w:t>
      </w:r>
      <w:r>
        <w:rPr>
          <w:rFonts w:hint="eastAsia"/>
        </w:rPr>
        <w:t xml:space="preserve">　　　</w:t>
      </w:r>
    </w:p>
    <w:p w:rsidR="00642085" w:rsidRDefault="00642085" w:rsidP="00642085">
      <w:pPr>
        <w:tabs>
          <w:tab w:val="left" w:pos="8505"/>
        </w:tabs>
        <w:wordWrap w:val="0"/>
        <w:spacing w:line="199" w:lineRule="exact"/>
        <w:ind w:left="210" w:right="446"/>
        <w:jc w:val="right"/>
      </w:pPr>
      <w:r>
        <w:rPr>
          <w:rFonts w:hint="eastAsia"/>
        </w:rPr>
        <w:t>そ</w:t>
      </w:r>
      <w:r>
        <w:t>の代表者の氏名</w:t>
      </w:r>
      <w:r>
        <w:rPr>
          <w:rFonts w:hint="eastAsia"/>
        </w:rPr>
        <w:t xml:space="preserve">　　　　　　　</w:t>
      </w:r>
    </w:p>
    <w:p w:rsidR="00642085" w:rsidRPr="00D63E3E" w:rsidRDefault="00642085" w:rsidP="00C54B0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642085" w:rsidRPr="0064285B" w:rsidRDefault="00642085" w:rsidP="00C54B0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642085" w:rsidRDefault="00642085" w:rsidP="00642085">
      <w:pPr>
        <w:overflowPunct w:val="0"/>
        <w:ind w:left="210" w:right="656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64285B">
        <w:rPr>
          <w:rFonts w:ascii="Times New Roman" w:hAnsi="Times New Roman" w:cs="ＭＳ 明朝"/>
          <w:color w:val="000000"/>
          <w:kern w:val="0"/>
        </w:rPr>
        <w:t xml:space="preserve">　特定工場における公害防止組織の整備に関する法律第５条第３項において準用する第３条第３項（第６条第２項において準用する第３条第３項）の規定に基づき</w:t>
      </w:r>
      <w:r w:rsidRPr="00755AD4">
        <w:rPr>
          <w:rFonts w:ascii="Times New Roman" w:hAnsi="Times New Roman" w:cs="ＭＳ 明朝" w:hint="eastAsia"/>
          <w:color w:val="000000"/>
          <w:kern w:val="0"/>
        </w:rPr>
        <w:t>、</w:t>
      </w:r>
      <w:r w:rsidRPr="0064285B">
        <w:rPr>
          <w:rFonts w:ascii="Times New Roman" w:hAnsi="Times New Roman" w:cs="ＭＳ 明朝"/>
          <w:color w:val="000000"/>
          <w:kern w:val="0"/>
        </w:rPr>
        <w:t>次のとおり届け出ます。</w:t>
      </w:r>
    </w:p>
    <w:p w:rsidR="00BB761B" w:rsidRPr="0064285B" w:rsidRDefault="00BB761B" w:rsidP="00642085">
      <w:pPr>
        <w:overflowPunct w:val="0"/>
        <w:ind w:left="210" w:right="656"/>
        <w:textAlignment w:val="baseline"/>
        <w:rPr>
          <w:rFonts w:ascii="Times New Roman" w:hAnsi="Times New Roman" w:cs="ＭＳ 明朝" w:hint="eastAsia"/>
          <w:color w:val="000000"/>
          <w:kern w:val="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1275"/>
        <w:gridCol w:w="2127"/>
        <w:gridCol w:w="1714"/>
        <w:gridCol w:w="2127"/>
      </w:tblGrid>
      <w:tr w:rsidR="00642085" w:rsidRPr="00642085" w:rsidTr="000B1A68">
        <w:trPr>
          <w:jc w:val="center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 w:hint="eastAsia"/>
                <w:color w:val="000000"/>
                <w:spacing w:val="105"/>
                <w:kern w:val="0"/>
                <w:fitText w:val="2730" w:id="-1852679163"/>
              </w:rPr>
              <w:t>特定工場の名</w:t>
            </w:r>
            <w:r w:rsidRPr="00642085">
              <w:rPr>
                <w:rFonts w:ascii="Times New Roman" w:hAnsi="Times New Roman" w:cs="ＭＳ 明朝" w:hint="eastAsia"/>
                <w:color w:val="000000"/>
                <w:kern w:val="0"/>
                <w:fitText w:val="2730" w:id="-1852679163"/>
              </w:rPr>
              <w:t>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hAnsi="ＭＳ 明朝" w:cs="ＭＳ 明朝" w:hint="eastAsia"/>
                <w:color w:val="000000"/>
                <w:kern w:val="0"/>
              </w:rPr>
              <w:t>※</w:t>
            </w:r>
            <w:r w:rsidRPr="00642085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整理番号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  <w:tr w:rsidR="00642085" w:rsidRPr="00642085" w:rsidTr="000B1A68">
        <w:trPr>
          <w:jc w:val="center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 w:hint="eastAsia"/>
                <w:color w:val="000000"/>
                <w:spacing w:val="75"/>
                <w:kern w:val="0"/>
                <w:fitText w:val="2730" w:id="-1852679162"/>
              </w:rPr>
              <w:t>特定工場の所在</w:t>
            </w:r>
            <w:r w:rsidRPr="00642085">
              <w:rPr>
                <w:rFonts w:ascii="Times New Roman" w:hAnsi="Times New Roman" w:cs="ＭＳ 明朝" w:hint="eastAsia"/>
                <w:color w:val="000000"/>
                <w:kern w:val="0"/>
                <w:fitText w:val="2730" w:id="-1852679162"/>
              </w:rPr>
              <w:t>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ind w:left="420" w:hangingChars="200" w:hanging="42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hAnsi="ＭＳ 明朝" w:cs="ＭＳ 明朝" w:hint="eastAsia"/>
                <w:color w:val="000000"/>
                <w:kern w:val="0"/>
              </w:rPr>
              <w:t>※</w:t>
            </w:r>
            <w:r w:rsidRPr="00642085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受理年月日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/>
                <w:color w:val="000000"/>
                <w:kern w:val="0"/>
              </w:rPr>
              <w:t xml:space="preserve">　　年　　月　　日</w:t>
            </w:r>
          </w:p>
        </w:tc>
      </w:tr>
      <w:tr w:rsidR="00642085" w:rsidRPr="00642085" w:rsidTr="000B1A68">
        <w:trPr>
          <w:trHeight w:val="300"/>
          <w:jc w:val="center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 w:hint="eastAsia"/>
                <w:color w:val="000000"/>
                <w:spacing w:val="210"/>
                <w:kern w:val="0"/>
                <w:fitText w:val="2730" w:id="-1852679161"/>
              </w:rPr>
              <w:t>排出ガス</w:t>
            </w:r>
            <w:r w:rsidRPr="00642085">
              <w:rPr>
                <w:rFonts w:ascii="Times New Roman" w:hAnsi="Times New Roman" w:cs="ＭＳ 明朝" w:hint="eastAsia"/>
                <w:color w:val="000000"/>
                <w:kern w:val="0"/>
                <w:fitText w:val="2730" w:id="-1852679161"/>
              </w:rPr>
              <w:t>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ind w:left="420" w:hangingChars="200" w:hanging="42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hAnsi="ＭＳ 明朝" w:cs="ＭＳ 明朝" w:hint="eastAsia"/>
                <w:color w:val="000000"/>
                <w:kern w:val="0"/>
              </w:rPr>
              <w:t xml:space="preserve">※　</w:t>
            </w:r>
            <w:r w:rsidRPr="00642085">
              <w:rPr>
                <w:rFonts w:ascii="Times New Roman" w:hAnsi="Times New Roman" w:cs="ＭＳ 明朝" w:hint="eastAsia"/>
                <w:color w:val="000000"/>
                <w:kern w:val="0"/>
              </w:rPr>
              <w:t>特定工場の番号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  <w:tr w:rsidR="00642085" w:rsidRPr="00642085" w:rsidTr="000B1A68">
        <w:trPr>
          <w:jc w:val="center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 w:hint="eastAsia"/>
                <w:color w:val="000000"/>
                <w:spacing w:val="315"/>
                <w:kern w:val="0"/>
                <w:fitText w:val="2730" w:id="-1852679160"/>
              </w:rPr>
              <w:t>排出水</w:t>
            </w:r>
            <w:r w:rsidRPr="00642085">
              <w:rPr>
                <w:rFonts w:ascii="Times New Roman" w:hAnsi="Times New Roman" w:cs="ＭＳ 明朝" w:hint="eastAsia"/>
                <w:color w:val="000000"/>
                <w:kern w:val="0"/>
                <w:fitText w:val="2730" w:id="-1852679160"/>
              </w:rPr>
              <w:t>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hAnsi="ＭＳ 明朝" w:cs="ＭＳ 明朝" w:hint="eastAsia"/>
                <w:color w:val="000000"/>
                <w:kern w:val="0"/>
              </w:rPr>
              <w:t>※</w:t>
            </w:r>
            <w:r w:rsidRPr="00642085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Pr="00642085">
              <w:rPr>
                <w:rFonts w:ascii="Times New Roman" w:hAnsi="Times New Roman" w:cs="ＭＳ 明朝"/>
                <w:color w:val="000000"/>
                <w:kern w:val="0"/>
              </w:rPr>
              <w:t>備　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  <w:tr w:rsidR="00642085" w:rsidRPr="00642085" w:rsidTr="000B1A68">
        <w:trPr>
          <w:trHeight w:val="346"/>
          <w:jc w:val="center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 w:hint="eastAsia"/>
                <w:color w:val="000000"/>
                <w:spacing w:val="210"/>
                <w:kern w:val="0"/>
                <w:fitText w:val="2730" w:id="-1852679159"/>
              </w:rPr>
              <w:t>選任年月</w:t>
            </w:r>
            <w:r w:rsidRPr="00642085">
              <w:rPr>
                <w:rFonts w:ascii="Times New Roman" w:hAnsi="Times New Roman" w:cs="ＭＳ 明朝" w:hint="eastAsia"/>
                <w:color w:val="000000"/>
                <w:kern w:val="0"/>
                <w:fitText w:val="2730" w:id="-1852679159"/>
              </w:rPr>
              <w:t>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  <w:tr w:rsidR="00642085" w:rsidRPr="00642085" w:rsidTr="000B1A68">
        <w:trPr>
          <w:trHeight w:val="692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/>
                <w:color w:val="000000"/>
                <w:spacing w:val="115"/>
                <w:kern w:val="0"/>
                <w:position w:val="-5"/>
                <w:fitText w:val="1534" w:id="-1852679158"/>
              </w:rPr>
              <w:t>公害防</w:t>
            </w:r>
            <w:r w:rsidRPr="00642085">
              <w:rPr>
                <w:rFonts w:ascii="Times New Roman" w:hAnsi="Times New Roman" w:cs="ＭＳ 明朝"/>
                <w:color w:val="000000"/>
                <w:spacing w:val="2"/>
                <w:kern w:val="0"/>
                <w:position w:val="-5"/>
                <w:fitText w:val="1534" w:id="-1852679158"/>
              </w:rPr>
              <w:t>止</w:t>
            </w:r>
          </w:p>
          <w:p w:rsidR="00642085" w:rsidRPr="00642085" w:rsidRDefault="0068429B" w:rsidP="0064208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>
                      <wp:simplePos x="0" y="0"/>
                      <wp:positionH relativeFrom="margin">
                        <wp:posOffset>142240</wp:posOffset>
                      </wp:positionH>
                      <wp:positionV relativeFrom="paragraph">
                        <wp:posOffset>172825</wp:posOffset>
                      </wp:positionV>
                      <wp:extent cx="824230" cy="490220"/>
                      <wp:effectExtent l="0" t="0" r="0" b="5080"/>
                      <wp:wrapNone/>
                      <wp:docPr id="73" name="テキスト ボック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490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085" w:rsidRDefault="00642085" w:rsidP="00642085">
                                  <w:pPr>
                                    <w:spacing w:line="205" w:lineRule="exact"/>
                                    <w:rPr>
                                      <w:snapToGrid w:val="0"/>
                                      <w:spacing w:val="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snapToGrid w:val="0"/>
                                      <w:spacing w:val="4"/>
                                    </w:rPr>
                                    <w:t>公害防止主任管理者の代理者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3" o:spid="_x0000_s1026" type="#_x0000_t202" style="position:absolute;left:0;text-align:left;margin-left:11.2pt;margin-top:13.6pt;width:64.9pt;height:38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" o:allowincell="f" filled="f" stroked="f">
                      <v:textbox inset="1mm,1mm,1mm,1mm">
                        <w:txbxContent>
                          <w:p w:rsidR="00642085" w:rsidRDefault="00642085" w:rsidP="00642085">
                            <w:pPr>
                              <w:spacing w:line="205" w:lineRule="exact"/>
                              <w:rPr>
                                <w:snapToGrid w:val="0"/>
                                <w:spacing w:val="4"/>
                              </w:rPr>
                            </w:pPr>
                            <w:bookmarkStart w:id="1" w:name="_GoBack"/>
                            <w:r>
                              <w:rPr>
                                <w:snapToGrid w:val="0"/>
                                <w:spacing w:val="4"/>
                              </w:rPr>
                              <w:t>公害防止主任管理者の代理者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145F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198755</wp:posOffset>
                      </wp:positionV>
                      <wp:extent cx="909320" cy="433070"/>
                      <wp:effectExtent l="0" t="0" r="5080" b="5080"/>
                      <wp:wrapNone/>
                      <wp:docPr id="70" name="グループ化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320" cy="433070"/>
                                <a:chOff x="272" y="5163"/>
                                <a:chExt cx="812" cy="350"/>
                              </a:xfrm>
                            </wpg:grpSpPr>
                            <wps:wsp>
                              <wps:cNvPr id="71" name="Freeform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" y="5163"/>
                                  <a:ext cx="38" cy="346"/>
                                </a:xfrm>
                                <a:custGeom>
                                  <a:avLst/>
                                  <a:gdLst>
                                    <a:gd name="T0" fmla="*/ 0 w 1912"/>
                                    <a:gd name="T1" fmla="*/ 0 h 9719"/>
                                    <a:gd name="T2" fmla="*/ 1912 w 1912"/>
                                    <a:gd name="T3" fmla="*/ 999 h 9719"/>
                                    <a:gd name="T4" fmla="*/ 1912 w 1912"/>
                                    <a:gd name="T5" fmla="*/ 8641 h 9719"/>
                                    <a:gd name="T6" fmla="*/ 200 w 1912"/>
                                    <a:gd name="T7" fmla="*/ 9719 h 97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12" h="9719">
                                      <a:moveTo>
                                        <a:pt x="0" y="0"/>
                                      </a:moveTo>
                                      <a:lnTo>
                                        <a:pt x="1912" y="999"/>
                                      </a:lnTo>
                                      <a:lnTo>
                                        <a:pt x="1912" y="8641"/>
                                      </a:lnTo>
                                      <a:lnTo>
                                        <a:pt x="200" y="9719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" y="5166"/>
                                  <a:ext cx="38" cy="347"/>
                                </a:xfrm>
                                <a:custGeom>
                                  <a:avLst/>
                                  <a:gdLst>
                                    <a:gd name="T0" fmla="*/ 547 w 547"/>
                                    <a:gd name="T1" fmla="*/ 0 h 9724"/>
                                    <a:gd name="T2" fmla="*/ 0 w 547"/>
                                    <a:gd name="T3" fmla="*/ 969 h 9724"/>
                                    <a:gd name="T4" fmla="*/ 0 w 547"/>
                                    <a:gd name="T5" fmla="*/ 8628 h 9724"/>
                                    <a:gd name="T6" fmla="*/ 490 w 547"/>
                                    <a:gd name="T7" fmla="*/ 9724 h 97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7" h="9724">
                                      <a:moveTo>
                                        <a:pt x="547" y="0"/>
                                      </a:moveTo>
                                      <a:lnTo>
                                        <a:pt x="0" y="969"/>
                                      </a:lnTo>
                                      <a:lnTo>
                                        <a:pt x="0" y="8628"/>
                                      </a:lnTo>
                                      <a:lnTo>
                                        <a:pt x="490" y="9724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8DE711" id="グループ化 70" o:spid="_x0000_s1026" style="position:absolute;left:0;text-align:left;margin-left:6.25pt;margin-top:15.65pt;width:71.6pt;height:34.1pt;z-index:251658240" coordorigin="272,5163" coordsize="81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">
                      <v:shape id="Freeform 31" o:spid="_x0000_s1027" style="position:absolute;left:1046;top:5163;width:38;height:346;visibility:visible;mso-wrap-style:square;v-text-anchor:top" coordsize="1912,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" path="m,l1912,999r,7642l200,9719e" filled="f" strokeweight=".2mm">
                        <v:stroke joinstyle="miter"/>
                        <v:path o:connecttype="custom" o:connectlocs="0,0;38,36;38,308;4,346" o:connectangles="0,0,0,0"/>
                      </v:shape>
                      <v:shape id="Freeform 32" o:spid="_x0000_s1028" style="position:absolute;left:272;top:5166;width:38;height:347;visibility:visible;mso-wrap-style:square;v-text-anchor:top" coordsize="547,9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" path="m547,l,969,,8628,490,9724e" filled="f" strokeweight=".2mm">
                        <v:stroke joinstyle="miter"/>
                        <v:path o:connecttype="custom" o:connectlocs="38,0;0,35;0,308;34,347" o:connectangles="0,0,0,0"/>
                      </v:shape>
                    </v:group>
                  </w:pict>
                </mc:Fallback>
              </mc:AlternateContent>
            </w:r>
            <w:r w:rsidR="00642085" w:rsidRPr="00642085">
              <w:rPr>
                <w:rFonts w:ascii="Times New Roman" w:hAnsi="Times New Roman" w:cs="ＭＳ 明朝"/>
                <w:color w:val="000000"/>
                <w:spacing w:val="61"/>
                <w:kern w:val="0"/>
                <w:position w:val="5"/>
                <w:fitText w:val="1534" w:id="-1852679157"/>
              </w:rPr>
              <w:t>主任管理</w:t>
            </w:r>
            <w:r w:rsidR="00642085" w:rsidRPr="00642085">
              <w:rPr>
                <w:rFonts w:ascii="Times New Roman" w:hAnsi="Times New Roman" w:cs="ＭＳ 明朝"/>
                <w:color w:val="000000"/>
                <w:spacing w:val="-2"/>
                <w:kern w:val="0"/>
                <w:position w:val="5"/>
                <w:fitText w:val="1534" w:id="-1852679157"/>
              </w:rPr>
              <w:t>者</w:t>
            </w: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2085" w:rsidRPr="00642085" w:rsidRDefault="00642085" w:rsidP="0064208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/>
                <w:color w:val="000000"/>
                <w:kern w:val="0"/>
                <w:position w:val="-19"/>
              </w:rPr>
              <w:t>職　名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  <w:tr w:rsidR="00642085" w:rsidRPr="00642085" w:rsidTr="000B1A68">
        <w:trPr>
          <w:trHeight w:val="692"/>
          <w:jc w:val="center"/>
        </w:trPr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2085" w:rsidRPr="00642085" w:rsidRDefault="00642085" w:rsidP="0064208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/>
                <w:color w:val="000000"/>
                <w:kern w:val="0"/>
                <w:position w:val="-19"/>
              </w:rPr>
              <w:t>氏　名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  <w:tr w:rsidR="00642085" w:rsidRPr="00642085" w:rsidTr="000B1A68">
        <w:trPr>
          <w:jc w:val="center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8429B">
              <w:rPr>
                <w:rFonts w:ascii="Times New Roman" w:hAnsi="Times New Roman" w:cs="ＭＳ 明朝" w:hint="eastAsia"/>
                <w:color w:val="000000"/>
                <w:spacing w:val="210"/>
                <w:kern w:val="0"/>
                <w:fitText w:val="2730" w:id="-1852679156"/>
              </w:rPr>
              <w:t>選任の事</w:t>
            </w:r>
            <w:r w:rsidRPr="0068429B">
              <w:rPr>
                <w:rFonts w:ascii="Times New Roman" w:hAnsi="Times New Roman" w:cs="ＭＳ 明朝" w:hint="eastAsia"/>
                <w:color w:val="000000"/>
                <w:kern w:val="0"/>
                <w:fitText w:val="2730" w:id="-1852679156"/>
              </w:rPr>
              <w:t>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  <w:tr w:rsidR="00642085" w:rsidRPr="00642085" w:rsidTr="000B1A68">
        <w:trPr>
          <w:jc w:val="center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 w:hint="eastAsia"/>
                <w:color w:val="000000"/>
                <w:kern w:val="0"/>
              </w:rPr>
              <w:t>（死亡・解任）　年　月　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hAnsi="ＭＳ 明朝" w:cs="ＭＳ 明朝" w:hint="eastAsia"/>
                <w:color w:val="000000"/>
                <w:kern w:val="0"/>
              </w:rPr>
              <w:t>※</w:t>
            </w:r>
            <w:r w:rsidRPr="00642085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Pr="00642085">
              <w:rPr>
                <w:rFonts w:ascii="Times New Roman" w:hAnsi="Times New Roman" w:cs="ＭＳ 明朝"/>
                <w:color w:val="000000"/>
                <w:kern w:val="0"/>
              </w:rPr>
              <w:t>備　考</w:t>
            </w: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  <w:tr w:rsidR="00642085" w:rsidRPr="00642085" w:rsidTr="000B1A68">
        <w:trPr>
          <w:trHeight w:val="692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/>
                <w:color w:val="000000"/>
                <w:spacing w:val="105"/>
                <w:kern w:val="0"/>
                <w:position w:val="-5"/>
                <w:fitText w:val="1534" w:id="-1852679155"/>
              </w:rPr>
              <w:t>公害防</w:t>
            </w:r>
            <w:r w:rsidRPr="00642085">
              <w:rPr>
                <w:rFonts w:ascii="Times New Roman" w:hAnsi="Times New Roman" w:cs="ＭＳ 明朝"/>
                <w:color w:val="000000"/>
                <w:spacing w:val="30"/>
                <w:kern w:val="0"/>
                <w:position w:val="-5"/>
                <w:fitText w:val="1534" w:id="-1852679155"/>
              </w:rPr>
              <w:t>止</w:t>
            </w:r>
          </w:p>
          <w:p w:rsidR="00642085" w:rsidRPr="00642085" w:rsidRDefault="00642085" w:rsidP="0064208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/>
                <w:color w:val="000000"/>
                <w:spacing w:val="61"/>
                <w:kern w:val="0"/>
                <w:position w:val="5"/>
                <w:fitText w:val="1534" w:id="-1852679154"/>
              </w:rPr>
              <w:t>主任管理</w:t>
            </w:r>
            <w:r w:rsidRPr="00642085">
              <w:rPr>
                <w:rFonts w:ascii="Times New Roman" w:hAnsi="Times New Roman" w:cs="ＭＳ 明朝"/>
                <w:color w:val="000000"/>
                <w:spacing w:val="-2"/>
                <w:kern w:val="0"/>
                <w:position w:val="5"/>
                <w:fitText w:val="1534" w:id="-1852679154"/>
              </w:rPr>
              <w:t>者</w:t>
            </w:r>
          </w:p>
          <w:p w:rsidR="00642085" w:rsidRPr="00642085" w:rsidRDefault="0068429B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0" allowOverlap="1">
                      <wp:simplePos x="0" y="0"/>
                      <wp:positionH relativeFrom="margin">
                        <wp:posOffset>141605</wp:posOffset>
                      </wp:positionH>
                      <wp:positionV relativeFrom="paragraph">
                        <wp:posOffset>32280</wp:posOffset>
                      </wp:positionV>
                      <wp:extent cx="824230" cy="490220"/>
                      <wp:effectExtent l="0" t="0" r="0" b="5080"/>
                      <wp:wrapNone/>
                      <wp:docPr id="1" name="テキスト ボックス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490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085" w:rsidRDefault="00642085" w:rsidP="00642085">
                                  <w:pPr>
                                    <w:spacing w:line="205" w:lineRule="exact"/>
                                    <w:rPr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4"/>
                                    </w:rPr>
                                    <w:t>公害防止主任管理者の代理者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4" o:spid="_x0000_s1027" type="#_x0000_t202" style="position:absolute;left:0;text-align:left;margin-left:11.15pt;margin-top:2.55pt;width:64.9pt;height:38.6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" o:allowincell="f" filled="f" stroked="f">
                      <v:textbox inset="1mm,1mm,1mm,1mm">
                        <w:txbxContent>
                          <w:p w:rsidR="00642085" w:rsidRDefault="00642085" w:rsidP="00642085">
                            <w:pPr>
                              <w:spacing w:line="205" w:lineRule="exact"/>
                              <w:rPr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snapToGrid w:val="0"/>
                                <w:spacing w:val="4"/>
                              </w:rPr>
                              <w:t>公害防止主任管理者の代理者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145F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40640</wp:posOffset>
                      </wp:positionV>
                      <wp:extent cx="909320" cy="453390"/>
                      <wp:effectExtent l="0" t="0" r="5080" b="3810"/>
                      <wp:wrapNone/>
                      <wp:docPr id="67" name="グループ化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320" cy="453390"/>
                                <a:chOff x="272" y="6340"/>
                                <a:chExt cx="812" cy="350"/>
                              </a:xfrm>
                            </wpg:grpSpPr>
                            <wps:wsp>
                              <wps:cNvPr id="68" name="Freeform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" y="6340"/>
                                  <a:ext cx="38" cy="347"/>
                                </a:xfrm>
                                <a:custGeom>
                                  <a:avLst/>
                                  <a:gdLst>
                                    <a:gd name="T0" fmla="*/ 0 w 1912"/>
                                    <a:gd name="T1" fmla="*/ 0 h 11795"/>
                                    <a:gd name="T2" fmla="*/ 1912 w 1912"/>
                                    <a:gd name="T3" fmla="*/ 1195 h 11795"/>
                                    <a:gd name="T4" fmla="*/ 1912 w 1912"/>
                                    <a:gd name="T5" fmla="*/ 10484 h 11795"/>
                                    <a:gd name="T6" fmla="*/ 200 w 1912"/>
                                    <a:gd name="T7" fmla="*/ 11795 h 117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12" h="11795">
                                      <a:moveTo>
                                        <a:pt x="0" y="0"/>
                                      </a:moveTo>
                                      <a:lnTo>
                                        <a:pt x="1912" y="1195"/>
                                      </a:lnTo>
                                      <a:lnTo>
                                        <a:pt x="1912" y="10484"/>
                                      </a:lnTo>
                                      <a:lnTo>
                                        <a:pt x="200" y="11795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" y="6343"/>
                                  <a:ext cx="38" cy="347"/>
                                </a:xfrm>
                                <a:custGeom>
                                  <a:avLst/>
                                  <a:gdLst>
                                    <a:gd name="T0" fmla="*/ 547 w 547"/>
                                    <a:gd name="T1" fmla="*/ 0 h 11801"/>
                                    <a:gd name="T2" fmla="*/ 0 w 547"/>
                                    <a:gd name="T3" fmla="*/ 1174 h 11801"/>
                                    <a:gd name="T4" fmla="*/ 0 w 547"/>
                                    <a:gd name="T5" fmla="*/ 10453 h 11801"/>
                                    <a:gd name="T6" fmla="*/ 490 w 547"/>
                                    <a:gd name="T7" fmla="*/ 11801 h 11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7" h="11801">
                                      <a:moveTo>
                                        <a:pt x="547" y="0"/>
                                      </a:moveTo>
                                      <a:lnTo>
                                        <a:pt x="0" y="1174"/>
                                      </a:lnTo>
                                      <a:lnTo>
                                        <a:pt x="0" y="10453"/>
                                      </a:lnTo>
                                      <a:lnTo>
                                        <a:pt x="490" y="11801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16A72A" id="グループ化 67" o:spid="_x0000_s1026" style="position:absolute;left:0;text-align:left;margin-left:7.95pt;margin-top:3.2pt;width:71.6pt;height:35.7pt;z-index:251657216" coordorigin="272,6340" coordsize="81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">
                      <v:shape id="Freeform 28" o:spid="_x0000_s1027" style="position:absolute;left:1046;top:6340;width:38;height:347;visibility:visible;mso-wrap-style:square;v-text-anchor:top" coordsize="1912,1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" path="m,l1912,1195r,9289l200,11795e" filled="f" strokeweight=".2mm">
                        <v:stroke joinstyle="miter"/>
                        <v:path o:connecttype="custom" o:connectlocs="0,0;38,35;38,308;4,347" o:connectangles="0,0,0,0"/>
                      </v:shape>
                      <v:shape id="Freeform 29" o:spid="_x0000_s1028" style="position:absolute;left:272;top:6343;width:38;height:347;visibility:visible;mso-wrap-style:square;v-text-anchor:top" coordsize="547,1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" path="m547,l,1174r,9279l490,11801e" filled="f" strokeweight=".2mm">
                        <v:stroke joinstyle="miter"/>
                        <v:path o:connecttype="custom" o:connectlocs="38,0;0,35;0,307;34,347" o:connectangles="0,0,0,0"/>
                      </v:shape>
                    </v:group>
                  </w:pict>
                </mc:Fallback>
              </mc:AlternateContent>
            </w: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2085" w:rsidRPr="00642085" w:rsidRDefault="00642085" w:rsidP="0064208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/>
                <w:color w:val="000000"/>
                <w:kern w:val="0"/>
                <w:position w:val="-19"/>
              </w:rPr>
              <w:t>職　名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  <w:tr w:rsidR="00642085" w:rsidRPr="00642085" w:rsidTr="000B1A68">
        <w:trPr>
          <w:trHeight w:val="692"/>
          <w:jc w:val="center"/>
        </w:trPr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2085" w:rsidRPr="00642085" w:rsidRDefault="00642085" w:rsidP="0064208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/>
                <w:color w:val="000000"/>
                <w:kern w:val="0"/>
                <w:position w:val="-19"/>
              </w:rPr>
              <w:t>氏　名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  <w:tr w:rsidR="00642085" w:rsidRPr="00642085" w:rsidTr="000B1A68">
        <w:trPr>
          <w:jc w:val="center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642085">
              <w:rPr>
                <w:rFonts w:ascii="Times New Roman" w:hAnsi="Times New Roman" w:cs="ＭＳ 明朝" w:hint="eastAsia"/>
                <w:color w:val="000000"/>
                <w:spacing w:val="210"/>
                <w:kern w:val="0"/>
                <w:fitText w:val="2730" w:id="-1852679153"/>
              </w:rPr>
              <w:t>解任の事</w:t>
            </w:r>
            <w:r w:rsidRPr="00642085">
              <w:rPr>
                <w:rFonts w:ascii="Times New Roman" w:hAnsi="Times New Roman" w:cs="ＭＳ 明朝" w:hint="eastAsia"/>
                <w:color w:val="000000"/>
                <w:kern w:val="0"/>
                <w:fitText w:val="2730" w:id="-1852679153"/>
              </w:rPr>
              <w:t>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085" w:rsidRPr="00642085" w:rsidRDefault="00642085" w:rsidP="006420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</w:tbl>
    <w:p w:rsidR="00642085" w:rsidRPr="00642085" w:rsidRDefault="00642085" w:rsidP="00642085">
      <w:pPr>
        <w:overflowPunct w:val="0"/>
        <w:ind w:left="210" w:right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642085">
        <w:rPr>
          <w:rFonts w:ascii="Times New Roman" w:hAnsi="Times New Roman" w:cs="ＭＳ 明朝"/>
          <w:color w:val="000000"/>
          <w:kern w:val="0"/>
        </w:rPr>
        <w:t xml:space="preserve">備考　１　</w:t>
      </w:r>
      <w:r w:rsidRPr="00642085">
        <w:rPr>
          <w:rFonts w:hAnsi="ＭＳ 明朝" w:cs="ＭＳ 明朝" w:hint="eastAsia"/>
          <w:color w:val="000000"/>
          <w:kern w:val="0"/>
        </w:rPr>
        <w:t>※</w:t>
      </w:r>
      <w:r w:rsidRPr="00642085">
        <w:rPr>
          <w:rFonts w:ascii="Times New Roman" w:hAnsi="Times New Roman" w:cs="ＭＳ 明朝"/>
          <w:color w:val="000000"/>
          <w:kern w:val="0"/>
        </w:rPr>
        <w:t>印の欄は記載しないこと。</w:t>
      </w:r>
    </w:p>
    <w:p w:rsidR="00642085" w:rsidRPr="00642085" w:rsidRDefault="00642085" w:rsidP="00642085">
      <w:pPr>
        <w:overflowPunct w:val="0"/>
        <w:ind w:left="210" w:right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642085">
        <w:rPr>
          <w:rFonts w:ascii="Times New Roman" w:hAnsi="Times New Roman" w:cs="ＭＳ 明朝"/>
          <w:color w:val="000000"/>
          <w:kern w:val="0"/>
        </w:rPr>
        <w:t xml:space="preserve">　　　２</w:t>
      </w:r>
      <w:r w:rsidRPr="00642085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642085">
        <w:rPr>
          <w:rFonts w:ascii="Times New Roman" w:hAnsi="Times New Roman" w:cs="ＭＳ 明朝"/>
          <w:color w:val="000000"/>
          <w:kern w:val="0"/>
        </w:rPr>
        <w:t>用紙の大きさは</w:t>
      </w:r>
      <w:r w:rsidRPr="00642085">
        <w:rPr>
          <w:rFonts w:ascii="Times New Roman" w:hAnsi="Times New Roman" w:cs="ＭＳ 明朝" w:hint="eastAsia"/>
          <w:color w:val="000000"/>
          <w:kern w:val="0"/>
        </w:rPr>
        <w:t>、</w:t>
      </w:r>
      <w:r w:rsidRPr="00642085">
        <w:rPr>
          <w:rFonts w:ascii="Times New Roman" w:hAnsi="Times New Roman" w:cs="ＭＳ 明朝"/>
          <w:color w:val="000000"/>
          <w:kern w:val="0"/>
        </w:rPr>
        <w:t>日本</w:t>
      </w:r>
      <w:r w:rsidRPr="00642085">
        <w:rPr>
          <w:rFonts w:ascii="Century" w:hAnsi="Century"/>
          <w:szCs w:val="24"/>
        </w:rPr>
        <w:t>産業</w:t>
      </w:r>
      <w:r w:rsidRPr="00642085">
        <w:rPr>
          <w:rFonts w:ascii="Times New Roman" w:hAnsi="Times New Roman" w:cs="ＭＳ 明朝"/>
          <w:color w:val="000000"/>
          <w:kern w:val="0"/>
        </w:rPr>
        <w:t>規格Ａ４とすること。</w:t>
      </w:r>
    </w:p>
    <w:p w:rsidR="00642085" w:rsidRPr="00642085" w:rsidRDefault="00642085" w:rsidP="00642085">
      <w:pPr>
        <w:overflowPunct w:val="0"/>
        <w:ind w:leftChars="400" w:left="1012" w:right="798" w:hangingChars="82" w:hanging="172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3B10DD" w:rsidRPr="00642085" w:rsidRDefault="003B10D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  <w:rPr>
          <w:rFonts w:hint="eastAsia"/>
        </w:rPr>
      </w:pPr>
    </w:p>
    <w:sectPr w:rsidR="003B10DD" w:rsidRPr="00642085" w:rsidSect="00332A95">
      <w:pgSz w:w="11906" w:h="16838" w:code="9"/>
      <w:pgMar w:top="567" w:right="1304" w:bottom="567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54" w:rsidRDefault="006C7154">
      <w:r>
        <w:separator/>
      </w:r>
    </w:p>
  </w:endnote>
  <w:endnote w:type="continuationSeparator" w:id="0">
    <w:p w:rsidR="006C7154" w:rsidRDefault="006C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54" w:rsidRDefault="006C7154">
      <w:r>
        <w:separator/>
      </w:r>
    </w:p>
  </w:footnote>
  <w:footnote w:type="continuationSeparator" w:id="0">
    <w:p w:rsidR="006C7154" w:rsidRDefault="006C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3B"/>
    <w:rsid w:val="00033E1B"/>
    <w:rsid w:val="000B1A68"/>
    <w:rsid w:val="0016687A"/>
    <w:rsid w:val="001961C8"/>
    <w:rsid w:val="00332A95"/>
    <w:rsid w:val="003B10DD"/>
    <w:rsid w:val="00445E1F"/>
    <w:rsid w:val="00642085"/>
    <w:rsid w:val="0068429B"/>
    <w:rsid w:val="006C7154"/>
    <w:rsid w:val="008E79F1"/>
    <w:rsid w:val="00BB761B"/>
    <w:rsid w:val="00C54B0F"/>
    <w:rsid w:val="00C703D3"/>
    <w:rsid w:val="00D145F0"/>
    <w:rsid w:val="00E3063B"/>
    <w:rsid w:val="00EB047B"/>
    <w:rsid w:val="00F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9FC909-EEA8-4B37-8414-4810E858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DE67-7CB9-413E-BF8E-2ADC4DDB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318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cp:lastModifiedBy>木戸浦　佳佑</cp:lastModifiedBy>
  <cp:revision>3</cp:revision>
  <cp:lastPrinted>1601-01-01T00:00:00Z</cp:lastPrinted>
  <dcterms:created xsi:type="dcterms:W3CDTF">2021-01-22T06:09:00Z</dcterms:created>
  <dcterms:modified xsi:type="dcterms:W3CDTF">2021-01-22T06:09:00Z</dcterms:modified>
</cp:coreProperties>
</file>