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D0" w:rsidRDefault="00F11E29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834ED0" w:rsidRDefault="00F11E29">
      <w:pPr>
        <w:wordWrap w:val="0"/>
        <w:overflowPunct w:val="0"/>
        <w:autoSpaceDE w:val="0"/>
        <w:autoSpaceDN w:val="0"/>
        <w:spacing w:before="48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特定施設使用廃止届出書</w:t>
      </w:r>
    </w:p>
    <w:p w:rsidR="00834ED0" w:rsidRDefault="00F11E29">
      <w:pPr>
        <w:wordWrap w:val="0"/>
        <w:overflowPunct w:val="0"/>
        <w:autoSpaceDE w:val="0"/>
        <w:autoSpaceDN w:val="0"/>
        <w:spacing w:before="480" w:after="24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520"/>
        <w:gridCol w:w="3360"/>
        <w:gridCol w:w="840"/>
      </w:tblGrid>
      <w:tr w:rsidR="00000000">
        <w:trPr>
          <w:trHeight w:val="560"/>
        </w:trPr>
        <w:tc>
          <w:tcPr>
            <w:tcW w:w="1785" w:type="dxa"/>
            <w:vAlign w:val="center"/>
          </w:tcPr>
          <w:p w:rsidR="00834ED0" w:rsidRDefault="00A94732" w:rsidP="00A94732">
            <w:pPr>
              <w:overflowPunct w:val="0"/>
              <w:autoSpaceDE w:val="0"/>
              <w:autoSpaceDN w:val="0"/>
              <w:spacing w:line="240" w:lineRule="exact"/>
              <w:ind w:left="-10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船橋市長</w:t>
            </w:r>
          </w:p>
        </w:tc>
        <w:tc>
          <w:tcPr>
            <w:tcW w:w="6720" w:type="dxa"/>
            <w:gridSpan w:val="3"/>
            <w:vAlign w:val="center"/>
          </w:tcPr>
          <w:p w:rsidR="00834ED0" w:rsidRDefault="00A9473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あて</w:t>
            </w:r>
          </w:p>
        </w:tc>
      </w:tr>
      <w:tr w:rsidR="00000000">
        <w:trPr>
          <w:trHeight w:val="1538"/>
        </w:trPr>
        <w:tc>
          <w:tcPr>
            <w:tcW w:w="4305" w:type="dxa"/>
            <w:gridSpan w:val="2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840" w:type="dxa"/>
            <w:vAlign w:val="center"/>
          </w:tcPr>
          <w:p w:rsidR="00834ED0" w:rsidRDefault="00834ED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34ED0" w:rsidRDefault="00F11E29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特定施設の使用を廃止したので、ダイオキシン類対策特別措置法第</w:t>
      </w:r>
      <w:r>
        <w:rPr>
          <w:rFonts w:hint="eastAsia"/>
        </w:rPr>
        <w:t>18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470"/>
        <w:gridCol w:w="2520"/>
      </w:tblGrid>
      <w:tr w:rsidR="00000000">
        <w:trPr>
          <w:cantSplit/>
          <w:trHeight w:val="640"/>
        </w:trPr>
        <w:tc>
          <w:tcPr>
            <w:tcW w:w="210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40"/>
        </w:trPr>
        <w:tc>
          <w:tcPr>
            <w:tcW w:w="210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cantSplit/>
          <w:trHeight w:val="640"/>
        </w:trPr>
        <w:tc>
          <w:tcPr>
            <w:tcW w:w="210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415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40"/>
        </w:trPr>
        <w:tc>
          <w:tcPr>
            <w:tcW w:w="210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415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Merge w:val="restart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40"/>
        </w:trPr>
        <w:tc>
          <w:tcPr>
            <w:tcW w:w="210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15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834ED0" w:rsidRDefault="00834E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vAlign w:val="center"/>
          </w:tcPr>
          <w:p w:rsidR="00834ED0" w:rsidRDefault="00834E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640"/>
        </w:trPr>
        <w:tc>
          <w:tcPr>
            <w:tcW w:w="2100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15" w:type="dxa"/>
            <w:vAlign w:val="center"/>
          </w:tcPr>
          <w:p w:rsidR="00834ED0" w:rsidRDefault="00F11E2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834ED0" w:rsidRDefault="00834E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vAlign w:val="center"/>
          </w:tcPr>
          <w:p w:rsidR="00834ED0" w:rsidRDefault="00834E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834ED0" w:rsidRDefault="00F11E29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834ED0" w:rsidRDefault="00F11E29" w:rsidP="00F11E29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　用紙の大きさは、日本産業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834E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2"/>
    <w:rsid w:val="00496380"/>
    <w:rsid w:val="00834ED0"/>
    <w:rsid w:val="00A94732"/>
    <w:rsid w:val="00E00F21"/>
    <w:rsid w:val="00E630AA"/>
    <w:rsid w:val="00F1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CE002"/>
  <w15:chartTrackingRefBased/>
  <w15:docId w15:val="{00EFD05D-6211-4457-80F0-200736B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 翔平</dc:creator>
  <cp:keywords/>
  <cp:lastModifiedBy>鳥居　翔平</cp:lastModifiedBy>
  <cp:revision>3</cp:revision>
  <cp:lastPrinted>2014-09-10T04:38:00Z</cp:lastPrinted>
  <dcterms:created xsi:type="dcterms:W3CDTF">2021-06-02T04:51:00Z</dcterms:created>
  <dcterms:modified xsi:type="dcterms:W3CDTF">2021-06-02T04:52:00Z</dcterms:modified>
</cp:coreProperties>
</file>